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0D" w:rsidRDefault="0013070D" w:rsidP="00130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C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654CE">
        <w:rPr>
          <w:rFonts w:ascii="Times New Roman" w:hAnsi="Times New Roman" w:cs="Times New Roman"/>
          <w:b/>
          <w:sz w:val="24"/>
          <w:szCs w:val="24"/>
        </w:rPr>
        <w:t xml:space="preserve"> do Regulaminu Przedsięwzięcia pn. „Patriotyczny Chór Radia Łódź”.</w:t>
      </w:r>
    </w:p>
    <w:p w:rsidR="0013070D" w:rsidRDefault="0013070D" w:rsidP="00130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0D" w:rsidRDefault="0013070D" w:rsidP="00130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0D" w:rsidRDefault="0013070D" w:rsidP="00130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0D" w:rsidRPr="007C3629" w:rsidRDefault="0013070D" w:rsidP="00130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29">
        <w:rPr>
          <w:rFonts w:ascii="Times New Roman" w:hAnsi="Times New Roman" w:cs="Times New Roman"/>
          <w:b/>
          <w:sz w:val="24"/>
          <w:szCs w:val="24"/>
        </w:rPr>
        <w:t>FORMULARZ ZGŁ</w:t>
      </w:r>
      <w:r>
        <w:rPr>
          <w:rFonts w:ascii="Times New Roman" w:hAnsi="Times New Roman" w:cs="Times New Roman"/>
          <w:b/>
          <w:sz w:val="24"/>
          <w:szCs w:val="24"/>
        </w:rPr>
        <w:t>OSZENIA</w:t>
      </w:r>
      <w:r w:rsidRPr="007C3629">
        <w:rPr>
          <w:rFonts w:ascii="Times New Roman" w:hAnsi="Times New Roman" w:cs="Times New Roman"/>
          <w:b/>
          <w:sz w:val="24"/>
          <w:szCs w:val="24"/>
        </w:rPr>
        <w:t xml:space="preserve"> OPIEKUNA GRUPY/KLASY/CHÓRU</w:t>
      </w:r>
    </w:p>
    <w:p w:rsidR="0013070D" w:rsidRDefault="0013070D" w:rsidP="0013070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C362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Przedsięwzięcia pn. „Patriotyczny Chór Radia Łódź”</w:t>
      </w: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NAZWA PLACÓWKI WRAZ Z DOKŁADNYM ADRESEM:</w:t>
      </w: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--------------------------------------------------------------------------------</w:t>
      </w: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IMIĘ I NAZWISKO ZGŁASZAJĄCEGO:</w:t>
      </w: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---------------------------------------------------------------------------------</w:t>
      </w: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TELEFON I ADRES MAILOWY DO KONTAKTU DO OSOBY ZGŁASZAJĄCEJ:</w:t>
      </w:r>
    </w:p>
    <w:p w:rsidR="0013070D" w:rsidRDefault="0013070D" w:rsidP="0013070D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TYTUŁ WYKORZYSTANEGO UTWORU:</w:t>
      </w:r>
    </w:p>
    <w:p w:rsidR="0013070D" w:rsidRDefault="0013070D" w:rsidP="0013070D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LISTA DZIECI, BIORĄCYCH UDZIAŁ W KONKURSIE (IMIĘ I NAZWISKO DZIECKA):</w:t>
      </w: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070D" w:rsidRPr="00787CF9" w:rsidRDefault="0013070D" w:rsidP="0013070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D47AC" w:rsidRDefault="0013070D">
      <w:bookmarkStart w:id="0" w:name="_GoBack"/>
      <w:bookmarkEnd w:id="0"/>
    </w:p>
    <w:sectPr w:rsidR="00DD47AC">
      <w:pgSz w:w="11906" w:h="16838"/>
      <w:pgMar w:top="1417" w:right="1417" w:bottom="1417" w:left="141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0D"/>
    <w:rsid w:val="000535A5"/>
    <w:rsid w:val="00074EFB"/>
    <w:rsid w:val="001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D82F-CBA3-4D21-A599-3D26A44E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70D"/>
    <w:rPr>
      <w:rFonts w:ascii="Calibri" w:eastAsia="Times New Roman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B9295979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Straszewska</dc:creator>
  <cp:keywords/>
  <dc:description/>
  <cp:lastModifiedBy>Anna Straszewska</cp:lastModifiedBy>
  <cp:revision>1</cp:revision>
  <dcterms:created xsi:type="dcterms:W3CDTF">2023-10-11T11:45:00Z</dcterms:created>
  <dcterms:modified xsi:type="dcterms:W3CDTF">2023-10-11T11:45:00Z</dcterms:modified>
</cp:coreProperties>
</file>