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D4" w:rsidRPr="00787F54" w:rsidRDefault="004A68D4" w:rsidP="004A68D4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787F5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Załącznik nr 1 do Regulaminu Przedsięwzięcia pn. „Patriotyczny Chór Radia Łódź”.</w:t>
      </w:r>
    </w:p>
    <w:p w:rsidR="004A68D4" w:rsidRPr="00787F54" w:rsidRDefault="004A68D4" w:rsidP="004A68D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F5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(oświadczenie dla przedstawicieli ustawowych osób niepełnoletnich)</w:t>
      </w:r>
    </w:p>
    <w:p w:rsidR="004A68D4" w:rsidRPr="00787F54" w:rsidRDefault="004A68D4" w:rsidP="004A68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68D4" w:rsidRPr="00787F54" w:rsidRDefault="004A68D4" w:rsidP="004A68D4">
      <w:pPr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Działając w imieniu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7F54">
        <w:rPr>
          <w:rFonts w:ascii="Times New Roman" w:hAnsi="Times New Roman" w:cs="Times New Roman"/>
          <w:sz w:val="24"/>
          <w:szCs w:val="24"/>
          <w:lang w:eastAsia="en-US"/>
        </w:rPr>
        <w:t>małoletniej/małoletniego:_____________________________________</w:t>
      </w:r>
      <w:r w:rsidRPr="00787F5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,</w:t>
      </w:r>
      <w:r w:rsidRPr="00787F54">
        <w:rPr>
          <w:rFonts w:ascii="Times New Roman" w:hAnsi="Times New Roman" w:cs="Times New Roman"/>
          <w:sz w:val="24"/>
          <w:szCs w:val="24"/>
          <w:lang w:eastAsia="en-US"/>
        </w:rPr>
        <w:t xml:space="preserve"> oświadczam, iż: </w:t>
      </w:r>
    </w:p>
    <w:p w:rsidR="004A68D4" w:rsidRDefault="004A68D4" w:rsidP="004A68D4">
      <w:pPr>
        <w:numPr>
          <w:ilvl w:val="1"/>
          <w:numId w:val="1"/>
        </w:numPr>
        <w:tabs>
          <w:tab w:val="left" w:pos="927"/>
          <w:tab w:val="left" w:pos="1080"/>
        </w:tabs>
        <w:spacing w:after="0"/>
        <w:ind w:left="9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 xml:space="preserve">zapoznałam/em się z treścią Regulaminu pn. „Patriotyczny Chór Radia Łódź” oraz wyrażam zgodę na wszystkie postanowienia ww.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Regulaminu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4A68D4" w:rsidRPr="00787F54" w:rsidRDefault="004A68D4" w:rsidP="004A68D4">
      <w:pPr>
        <w:numPr>
          <w:ilvl w:val="1"/>
          <w:numId w:val="1"/>
        </w:numPr>
        <w:tabs>
          <w:tab w:val="left" w:pos="927"/>
          <w:tab w:val="left" w:pos="1080"/>
        </w:tabs>
        <w:spacing w:after="0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wyrażam zgodę na udział przez małoletnią/małoletniego ____________________________________________________________, w realizacji przedsięwzięcia pn.: „Patriotyczny Chór Radia Łódź”;</w:t>
      </w:r>
    </w:p>
    <w:p w:rsidR="004A68D4" w:rsidRDefault="004A68D4" w:rsidP="004A68D4">
      <w:pPr>
        <w:numPr>
          <w:ilvl w:val="1"/>
          <w:numId w:val="1"/>
        </w:numPr>
        <w:tabs>
          <w:tab w:val="left" w:pos="927"/>
          <w:tab w:val="left" w:pos="1080"/>
        </w:tabs>
        <w:spacing w:after="0"/>
        <w:ind w:left="92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 xml:space="preserve">wyrażam zgodę na przetwarzanie przez Radio Łódź danych osobowych, obejmujących moje imię nazwisko oraz inne dane osobowe, o ile zostaną one wskazane w treści niniejszego oświadczenia, a także na przetwarzania danych osobowych małoletniej/małoletniego, obejmujących imię i nazwisko, a także wizerunek, w celach związanych z realizacją ww. Przedsięwzięcia, w tym w szczególności w celu przyjęcia zgłoszenia, prezentacji przez Radio zarejestrowanego w formie audio – wizualnej występu lub jego fragmentów, w tym także w zestawieniu z innymi podobnymi rejestracjami, w formie audio – wizualnej lub w formie audio, na antenie Radia Łódź, na stronie internetowej: </w:t>
      </w:r>
      <w:hyperlink r:id="rId5" w:history="1">
        <w:r w:rsidRPr="00787F54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www</w:t>
        </w:r>
      </w:hyperlink>
      <w:hyperlink r:id="rId6" w:history="1">
        <w:r w:rsidRPr="00787F54">
          <w:rPr>
            <w:rFonts w:ascii="Times New Roman" w:hAnsi="Times New Roman" w:cs="Times New Roman"/>
            <w:color w:val="0563C1"/>
            <w:sz w:val="24"/>
            <w:szCs w:val="24"/>
            <w:u w:val="single"/>
            <w:lang w:eastAsia="en-US"/>
          </w:rPr>
          <w:t>.</w:t>
        </w:r>
      </w:hyperlink>
      <w:hyperlink r:id="rId7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 w:eastAsia="en-US"/>
          </w:rPr>
          <w:t>radiolodz</w:t>
        </w:r>
      </w:hyperlink>
      <w:hyperlink r:id="rId8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 w:eastAsia="en-US"/>
          </w:rPr>
          <w:t>.</w:t>
        </w:r>
      </w:hyperlink>
      <w:hyperlink r:id="rId9" w:history="1">
        <w:r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 w:eastAsia="en-US"/>
          </w:rPr>
          <w:t>pl</w:t>
        </w:r>
      </w:hyperlink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mediach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społecznościowych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en-US"/>
        </w:rPr>
        <w:t>Radia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4A68D4" w:rsidRPr="00787F54" w:rsidRDefault="004A68D4" w:rsidP="004A68D4">
      <w:pPr>
        <w:numPr>
          <w:ilvl w:val="1"/>
          <w:numId w:val="1"/>
        </w:numPr>
        <w:tabs>
          <w:tab w:val="left" w:pos="927"/>
          <w:tab w:val="left" w:pos="1080"/>
        </w:tabs>
        <w:spacing w:after="0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wyrażam zgodę na korzystanie przez Radio z utrwalonego wizerunku małoletniej/małoletniego, w tym na obrót egzemplarzami, na których go utrwalono oraz na zwielokrotnienie wizerunku wszelkimi, aktualnie dostępnymi technikami i metodami, rozpowszechnianie oraz publikowanie tego wizerunku, w związku z realizacją Przedsięwzięcia, w mediach elektronicznych w tym także na portalach społecznościowych i na stronach internetowych Radia;</w:t>
      </w:r>
    </w:p>
    <w:p w:rsidR="004A68D4" w:rsidRPr="00787F54" w:rsidRDefault="004A68D4" w:rsidP="004A68D4">
      <w:pPr>
        <w:numPr>
          <w:ilvl w:val="1"/>
          <w:numId w:val="1"/>
        </w:numPr>
        <w:tabs>
          <w:tab w:val="left" w:pos="927"/>
          <w:tab w:val="left" w:pos="1080"/>
        </w:tabs>
        <w:spacing w:after="0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 xml:space="preserve">wyrażam zgodę na korzystania przez Radio przez czas nieokreślony z zarejestrowanego występu, bez ograniczeń terytorialnych, w całości lub dowolnie wybranych fragmentach, bez prawa do wynagrodzenia, w tym również na prezentację tego występu w zestawieniu z innymi podobnymi rejestracjami występów, w całości lub w części, w dowolnej formie; </w:t>
      </w:r>
    </w:p>
    <w:p w:rsidR="004A68D4" w:rsidRPr="00787F54" w:rsidRDefault="004A68D4" w:rsidP="004A68D4">
      <w:pPr>
        <w:numPr>
          <w:ilvl w:val="1"/>
          <w:numId w:val="1"/>
        </w:numPr>
        <w:tabs>
          <w:tab w:val="left" w:pos="927"/>
          <w:tab w:val="left" w:pos="1080"/>
        </w:tabs>
        <w:spacing w:after="0"/>
        <w:ind w:left="9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wyrażam zgodę na korzystanie przez Radio przez czas nieokreślony, z prawa do artystycznego wykonania przysługującego małoletniej/małoletniemu, bez prawa do wynagrodzenia, na niżej wskazanych polach eksploatacji:</w:t>
      </w:r>
    </w:p>
    <w:p w:rsidR="004A68D4" w:rsidRPr="00787F54" w:rsidRDefault="004A68D4" w:rsidP="004A68D4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archiwizacji materiału, na którym utrwalono artystyczne wykonanie, zgodnie z obowiązującymi przepisami;</w:t>
      </w:r>
    </w:p>
    <w:p w:rsidR="004A68D4" w:rsidRPr="00787F54" w:rsidRDefault="004A68D4" w:rsidP="004A68D4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zwielokrotniania materiału, na którym utrwalono artystyczne wykonanie dowolną techniką (również cyfrową), niezależnie od standardu, systemu i formatu, w tym także utrwalanie i zwielokrotnianie techniką multimedialną (w dziełach multimedialnych), na nośnikach przeznaczonych do celów nadawczych;</w:t>
      </w:r>
    </w:p>
    <w:p w:rsidR="004A68D4" w:rsidRPr="00787F54" w:rsidRDefault="004A68D4" w:rsidP="004A68D4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wprowadzanie materiału, na którym utrwalono artystyczne wykonanie, do pamięci komputera, wprowadzanie do sieci komputerowej, multimedialnej i udostępnianie w postaci cyfrowej;</w:t>
      </w:r>
    </w:p>
    <w:p w:rsidR="004A68D4" w:rsidRPr="00787F54" w:rsidRDefault="004A68D4" w:rsidP="004A68D4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wszelkie wielokrotne nadawanie i reemitowanie całości lub fragmentów zarejestrowanego materiału, na którym utrwalono artystyczne wykonanie, w programach radiowych i telewizyjnych, w tym w stacjach naziemnych, za pośrednictwem satelity, w sieciach multimedialnych lub telekomunikacyjnych lub innych systemach przekazu, z prawem do wielokrotnej emisji;</w:t>
      </w:r>
    </w:p>
    <w:p w:rsidR="004A68D4" w:rsidRPr="00787F54" w:rsidRDefault="004A68D4" w:rsidP="004A68D4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nadawanie całości, skrótów lub fragmentów zarejestrowanego materiału, na którym utrwalono artystyczne wykonanie, za pośrednictwem sieci www. oraz mediów społecznościowych;</w:t>
      </w:r>
    </w:p>
    <w:p w:rsidR="004A68D4" w:rsidRPr="00787F54" w:rsidRDefault="004A68D4" w:rsidP="004A68D4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publiczne odtwarzanie całości lub fragmentów zarejestrowanego materiału, na którym utrwalono artystyczne wykonanie;</w:t>
      </w:r>
    </w:p>
    <w:p w:rsidR="004A68D4" w:rsidRPr="00787F54" w:rsidRDefault="004A68D4" w:rsidP="004A68D4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publiczne udostępnianie zarejestrowanego materiału, na którym utrwalono artystyczne wykonanie, w taki sposób, aby każdy mógł mieć do niego dostęp w miejscu i czasie przez siebie wybranym, w nieograniczonej ilości nadań i wielkości nakładów;</w:t>
      </w:r>
    </w:p>
    <w:p w:rsidR="004A68D4" w:rsidRPr="00787F54" w:rsidRDefault="004A68D4" w:rsidP="004A68D4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udzielanie sublicencji na polach eksploatacji określonych w niniejszym paragrafie;</w:t>
      </w:r>
    </w:p>
    <w:p w:rsidR="004A68D4" w:rsidRPr="00787F54" w:rsidRDefault="004A68D4" w:rsidP="004A68D4">
      <w:pPr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wykorzystywanie - na polach eksploatacji podanych  powyżej, dla celów reklamy, promocji, oznaczenia lub identyfikacji Radia, jego programów, a także przedmiotów jego własności.</w:t>
      </w:r>
    </w:p>
    <w:p w:rsidR="004A68D4" w:rsidRPr="00787F54" w:rsidRDefault="004A68D4" w:rsidP="004A68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68D4" w:rsidRDefault="004A68D4" w:rsidP="004A68D4">
      <w:pPr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A68D4" w:rsidRPr="00787F54" w:rsidRDefault="004A68D4" w:rsidP="004A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8D4" w:rsidRPr="00787F54" w:rsidRDefault="004A68D4" w:rsidP="004A68D4">
      <w:pPr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</w:t>
      </w:r>
    </w:p>
    <w:p w:rsidR="004A68D4" w:rsidRPr="00787F54" w:rsidRDefault="004A68D4" w:rsidP="004A6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8D4" w:rsidRPr="00787F54" w:rsidRDefault="004A68D4" w:rsidP="004A68D4">
      <w:pPr>
        <w:jc w:val="both"/>
        <w:rPr>
          <w:rFonts w:ascii="Times New Roman" w:hAnsi="Times New Roman" w:cs="Times New Roman"/>
          <w:sz w:val="24"/>
          <w:szCs w:val="24"/>
        </w:rPr>
      </w:pPr>
      <w:r w:rsidRPr="00787F54">
        <w:rPr>
          <w:rFonts w:ascii="Times New Roman" w:hAnsi="Times New Roman" w:cs="Times New Roman"/>
          <w:sz w:val="24"/>
          <w:szCs w:val="24"/>
          <w:lang w:eastAsia="en-US"/>
        </w:rPr>
        <w:t xml:space="preserve">Data i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czytelny </w:t>
      </w:r>
      <w:r w:rsidRPr="00787F54">
        <w:rPr>
          <w:rFonts w:ascii="Times New Roman" w:hAnsi="Times New Roman" w:cs="Times New Roman"/>
          <w:sz w:val="24"/>
          <w:szCs w:val="24"/>
          <w:lang w:eastAsia="en-US"/>
        </w:rPr>
        <w:t>podpis</w:t>
      </w:r>
      <w:r w:rsidRPr="007C362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przedstawiciela ustawowego osoby niepełnoletniej</w:t>
      </w:r>
    </w:p>
    <w:p w:rsidR="00DD47AC" w:rsidRDefault="004A68D4">
      <w:bookmarkStart w:id="0" w:name="_GoBack"/>
      <w:bookmarkEnd w:id="0"/>
    </w:p>
    <w:sectPr w:rsidR="00DD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D4"/>
    <w:rsid w:val="000535A5"/>
    <w:rsid w:val="00074EFB"/>
    <w:rsid w:val="004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E37E9-D5E2-4AA9-B1DB-9A674014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8D4"/>
    <w:rPr>
      <w:rFonts w:ascii="Calibri" w:eastAsia="Times New Roman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o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lodz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diolodz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dio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B9295979</Template>
  <TotalTime>1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Straszewska</dc:creator>
  <cp:keywords/>
  <dc:description/>
  <cp:lastModifiedBy>Anna Straszewska</cp:lastModifiedBy>
  <cp:revision>1</cp:revision>
  <dcterms:created xsi:type="dcterms:W3CDTF">2023-10-11T11:44:00Z</dcterms:created>
  <dcterms:modified xsi:type="dcterms:W3CDTF">2023-10-11T11:45:00Z</dcterms:modified>
</cp:coreProperties>
</file>