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55" w:rsidRPr="00E00C55" w:rsidRDefault="00E00C55" w:rsidP="00E00C55">
      <w:pPr>
        <w:spacing w:after="120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........................................</w:t>
      </w:r>
    </w:p>
    <w:p w:rsidR="00E00C55" w:rsidRPr="00E00C55" w:rsidRDefault="00E00C55" w:rsidP="00E00C55">
      <w:pPr>
        <w:spacing w:after="120"/>
        <w:rPr>
          <w:rFonts w:ascii="Arial" w:hAnsi="Arial"/>
          <w:b/>
          <w:i/>
          <w:sz w:val="24"/>
        </w:rPr>
      </w:pPr>
      <w:r w:rsidRPr="00E00C55">
        <w:rPr>
          <w:rFonts w:ascii="Arial" w:hAnsi="Arial"/>
        </w:rPr>
        <w:t xml:space="preserve">    (pieczęć oferenta</w:t>
      </w:r>
      <w:r w:rsidRPr="00E00C55">
        <w:rPr>
          <w:rFonts w:ascii="Arial" w:hAnsi="Arial"/>
          <w:vertAlign w:val="superscript"/>
        </w:rPr>
        <w:footnoteReference w:id="1"/>
      </w:r>
      <w:r w:rsidRPr="00E00C55">
        <w:rPr>
          <w:rFonts w:ascii="Arial" w:hAnsi="Arial"/>
        </w:rPr>
        <w:t xml:space="preserve">)                                                            </w:t>
      </w:r>
      <w:r w:rsidRPr="00E00C55">
        <w:rPr>
          <w:rFonts w:ascii="Arial" w:hAnsi="Arial"/>
          <w:i/>
        </w:rPr>
        <w:t xml:space="preserve"> </w:t>
      </w:r>
      <w:r w:rsidRPr="00E00C55">
        <w:rPr>
          <w:rFonts w:ascii="Arial" w:hAnsi="Arial"/>
          <w:b/>
          <w:i/>
        </w:rPr>
        <w:t>wg</w:t>
      </w:r>
      <w:r>
        <w:rPr>
          <w:rFonts w:ascii="Arial" w:hAnsi="Arial"/>
          <w:i/>
        </w:rPr>
        <w:t xml:space="preserve"> </w:t>
      </w:r>
      <w:r w:rsidRPr="00E00C55">
        <w:rPr>
          <w:rFonts w:ascii="Arial" w:hAnsi="Arial"/>
          <w:b/>
          <w:i/>
          <w:sz w:val="24"/>
        </w:rPr>
        <w:t>Załącznik</w:t>
      </w:r>
      <w:r>
        <w:rPr>
          <w:rFonts w:ascii="Arial" w:hAnsi="Arial"/>
          <w:b/>
          <w:i/>
          <w:sz w:val="24"/>
        </w:rPr>
        <w:t xml:space="preserve">a </w:t>
      </w:r>
      <w:r w:rsidRPr="00E00C55">
        <w:rPr>
          <w:rFonts w:ascii="Arial" w:hAnsi="Arial"/>
          <w:b/>
          <w:i/>
          <w:sz w:val="24"/>
        </w:rPr>
        <w:t xml:space="preserve">Nr 1 do </w:t>
      </w:r>
      <w:proofErr w:type="spellStart"/>
      <w:r w:rsidRPr="00E00C55">
        <w:rPr>
          <w:rFonts w:ascii="Arial" w:hAnsi="Arial"/>
          <w:b/>
          <w:i/>
          <w:sz w:val="24"/>
        </w:rPr>
        <w:t>WiOWO</w:t>
      </w:r>
      <w:proofErr w:type="spellEnd"/>
    </w:p>
    <w:p w:rsidR="00E00C55" w:rsidRPr="00E00C55" w:rsidRDefault="00E00C55" w:rsidP="00E00C55">
      <w:pPr>
        <w:keepNext/>
        <w:spacing w:before="60" w:after="0" w:line="240" w:lineRule="auto"/>
        <w:jc w:val="center"/>
        <w:outlineLvl w:val="8"/>
        <w:rPr>
          <w:rFonts w:ascii="Arial" w:eastAsia="Times New Roman" w:hAnsi="Arial"/>
          <w:b/>
          <w:sz w:val="24"/>
          <w:szCs w:val="20"/>
          <w:lang w:val="x-none" w:eastAsia="x-none"/>
        </w:rPr>
      </w:pPr>
    </w:p>
    <w:p w:rsidR="00E00C55" w:rsidRPr="00E00C55" w:rsidRDefault="00E00C55" w:rsidP="00E00C55">
      <w:pPr>
        <w:keepNext/>
        <w:spacing w:before="60" w:after="0" w:line="240" w:lineRule="auto"/>
        <w:jc w:val="center"/>
        <w:outlineLvl w:val="8"/>
        <w:rPr>
          <w:rFonts w:ascii="Arial" w:eastAsia="Times New Roman" w:hAnsi="Arial"/>
          <w:b/>
          <w:sz w:val="24"/>
          <w:szCs w:val="20"/>
          <w:lang w:val="x-none" w:eastAsia="x-none"/>
        </w:rPr>
      </w:pPr>
      <w:r w:rsidRPr="00E00C55">
        <w:rPr>
          <w:rFonts w:ascii="Arial" w:eastAsia="Times New Roman" w:hAnsi="Arial"/>
          <w:b/>
          <w:sz w:val="24"/>
          <w:szCs w:val="20"/>
          <w:lang w:val="x-none" w:eastAsia="x-none"/>
        </w:rPr>
        <w:t>FORMULARZ OFERTY</w:t>
      </w:r>
    </w:p>
    <w:p w:rsidR="00E00C55" w:rsidRPr="00E00C55" w:rsidRDefault="00E00C55" w:rsidP="00E00C55">
      <w:pPr>
        <w:tabs>
          <w:tab w:val="right" w:pos="9639"/>
        </w:tabs>
        <w:spacing w:line="360" w:lineRule="auto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Nazwa i siedziba oferenta:</w:t>
      </w:r>
    </w:p>
    <w:p w:rsidR="00E00C55" w:rsidRPr="00E00C55" w:rsidRDefault="00E00C55" w:rsidP="00E00C55">
      <w:pPr>
        <w:tabs>
          <w:tab w:val="right" w:pos="9639"/>
        </w:tabs>
        <w:spacing w:line="360" w:lineRule="auto"/>
        <w:rPr>
          <w:rFonts w:ascii="Arial" w:hAnsi="Arial"/>
          <w:sz w:val="24"/>
          <w:lang w:val="pt-BR"/>
        </w:rPr>
      </w:pPr>
      <w:r w:rsidRPr="00E00C55">
        <w:rPr>
          <w:rFonts w:ascii="Arial" w:hAnsi="Arial"/>
          <w:sz w:val="24"/>
          <w:lang w:val="pt-BR"/>
        </w:rPr>
        <w:t>...................................................................</w:t>
      </w:r>
      <w:r w:rsidRPr="00E00C55">
        <w:rPr>
          <w:rFonts w:ascii="Arial" w:hAnsi="Arial"/>
          <w:sz w:val="24"/>
          <w:lang w:val="pt-BR"/>
        </w:rPr>
        <w:tab/>
        <w:t>Nr telefonu..................................................</w:t>
      </w:r>
    </w:p>
    <w:p w:rsidR="00E00C55" w:rsidRPr="00E00C55" w:rsidRDefault="00E00C55" w:rsidP="00E00C55">
      <w:pPr>
        <w:tabs>
          <w:tab w:val="right" w:pos="9639"/>
        </w:tabs>
        <w:spacing w:line="360" w:lineRule="auto"/>
        <w:rPr>
          <w:rFonts w:ascii="Arial" w:hAnsi="Arial"/>
          <w:sz w:val="24"/>
          <w:lang w:val="pt-BR"/>
        </w:rPr>
      </w:pPr>
      <w:r w:rsidRPr="00E00C55">
        <w:rPr>
          <w:rFonts w:ascii="Arial" w:hAnsi="Arial"/>
          <w:sz w:val="24"/>
          <w:lang w:val="pt-BR"/>
        </w:rPr>
        <w:t>...................................................................</w:t>
      </w:r>
      <w:r w:rsidRPr="00E00C55">
        <w:rPr>
          <w:rFonts w:ascii="Arial" w:hAnsi="Arial"/>
          <w:sz w:val="24"/>
          <w:lang w:val="pt-BR"/>
        </w:rPr>
        <w:tab/>
        <w:t>Nr faksu....................</w:t>
      </w:r>
      <w:bookmarkStart w:id="0" w:name="_GoBack"/>
      <w:bookmarkEnd w:id="0"/>
      <w:r w:rsidRPr="00E00C55">
        <w:rPr>
          <w:rFonts w:ascii="Arial" w:hAnsi="Arial"/>
          <w:sz w:val="24"/>
          <w:lang w:val="pt-BR"/>
        </w:rPr>
        <w:t>..................................</w:t>
      </w:r>
    </w:p>
    <w:p w:rsidR="00E00C55" w:rsidRPr="00E00C55" w:rsidRDefault="00E00C55" w:rsidP="00E00C55">
      <w:pPr>
        <w:tabs>
          <w:tab w:val="right" w:pos="9639"/>
        </w:tabs>
        <w:spacing w:line="360" w:lineRule="auto"/>
        <w:rPr>
          <w:rFonts w:ascii="Arial" w:hAnsi="Arial"/>
          <w:sz w:val="24"/>
          <w:lang w:val="de-DE"/>
        </w:rPr>
      </w:pPr>
      <w:r w:rsidRPr="00E00C55">
        <w:rPr>
          <w:rFonts w:ascii="Arial" w:hAnsi="Arial"/>
          <w:sz w:val="24"/>
          <w:lang w:val="de-DE"/>
        </w:rPr>
        <w:t>...................................................................</w:t>
      </w:r>
      <w:r w:rsidRPr="00E00C55">
        <w:rPr>
          <w:rFonts w:ascii="Arial" w:hAnsi="Arial"/>
          <w:sz w:val="24"/>
          <w:lang w:val="de-DE"/>
        </w:rPr>
        <w:tab/>
        <w:t>E-Mail:........................................................</w:t>
      </w:r>
    </w:p>
    <w:p w:rsidR="00E00C55" w:rsidRPr="00E00C55" w:rsidRDefault="00E00C55" w:rsidP="00E00C55">
      <w:pPr>
        <w:tabs>
          <w:tab w:val="right" w:pos="9639"/>
        </w:tabs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Województwo:...........................................</w:t>
      </w:r>
      <w:r w:rsidRPr="00E00C55">
        <w:rPr>
          <w:rFonts w:ascii="Arial" w:hAnsi="Arial"/>
          <w:sz w:val="24"/>
        </w:rPr>
        <w:tab/>
        <w:t>Strona WWW:………..................................</w:t>
      </w:r>
    </w:p>
    <w:p w:rsidR="00E00C55" w:rsidRPr="00E00C55" w:rsidRDefault="00E00C55" w:rsidP="00E00C55">
      <w:pPr>
        <w:tabs>
          <w:tab w:val="right" w:pos="9498"/>
        </w:tabs>
        <w:rPr>
          <w:rFonts w:ascii="Arial" w:eastAsia="Times New Roman" w:hAnsi="Arial"/>
          <w:sz w:val="24"/>
          <w:szCs w:val="20"/>
          <w:lang w:eastAsia="pl-PL"/>
        </w:rPr>
      </w:pPr>
      <w:r w:rsidRPr="00E00C55">
        <w:rPr>
          <w:rFonts w:ascii="Arial" w:eastAsia="Times New Roman" w:hAnsi="Arial"/>
          <w:sz w:val="24"/>
          <w:szCs w:val="20"/>
          <w:lang w:eastAsia="pl-PL"/>
        </w:rPr>
        <w:t>Informacja o formie prowadzenia działalności: …………………………………………….</w:t>
      </w:r>
    </w:p>
    <w:p w:rsidR="00E00C55" w:rsidRPr="00E00C55" w:rsidRDefault="00E00C55" w:rsidP="00E00C55">
      <w:pPr>
        <w:tabs>
          <w:tab w:val="right" w:pos="9498"/>
        </w:tabs>
        <w:rPr>
          <w:rFonts w:ascii="Arial" w:hAnsi="Arial"/>
          <w:sz w:val="24"/>
        </w:rPr>
      </w:pPr>
      <w:r w:rsidRPr="00E00C55">
        <w:rPr>
          <w:rFonts w:ascii="Arial" w:eastAsia="Times New Roman" w:hAnsi="Arial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E00C55" w:rsidRPr="00E00C55" w:rsidRDefault="00E00C55" w:rsidP="00E00C55">
      <w:pPr>
        <w:tabs>
          <w:tab w:val="right" w:pos="8931"/>
        </w:tabs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Osoba uprawniona do kontaktu z zamawiającym: ………………………………………..</w:t>
      </w:r>
    </w:p>
    <w:p w:rsidR="00E00C55" w:rsidRPr="00E00C55" w:rsidRDefault="00E00C55" w:rsidP="00E00C55">
      <w:pPr>
        <w:tabs>
          <w:tab w:val="right" w:pos="9639"/>
        </w:tabs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:rsidR="00E00C55" w:rsidRPr="00E00C55" w:rsidRDefault="00E00C55" w:rsidP="00E00C55">
      <w:pPr>
        <w:tabs>
          <w:tab w:val="right" w:pos="9070"/>
        </w:tabs>
        <w:jc w:val="center"/>
        <w:rPr>
          <w:rFonts w:ascii="Arial" w:hAnsi="Arial"/>
          <w:sz w:val="24"/>
          <w:vertAlign w:val="superscript"/>
        </w:rPr>
      </w:pPr>
      <w:r w:rsidRPr="00E00C55">
        <w:rPr>
          <w:rFonts w:ascii="Arial" w:hAnsi="Arial"/>
          <w:sz w:val="24"/>
          <w:vertAlign w:val="superscript"/>
        </w:rPr>
        <w:t>(imię, nazwisko, stanowisko, telefon)</w:t>
      </w:r>
    </w:p>
    <w:p w:rsidR="00E00C55" w:rsidRPr="00E00C55" w:rsidRDefault="00E00C55" w:rsidP="00E00C55">
      <w:pPr>
        <w:keepNext/>
        <w:tabs>
          <w:tab w:val="left" w:pos="709"/>
        </w:tabs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0"/>
          <w:lang w:val="x-none" w:eastAsia="x-none"/>
        </w:rPr>
      </w:pPr>
      <w:r w:rsidRPr="00E00C55">
        <w:rPr>
          <w:rFonts w:ascii="Arial" w:eastAsia="Times New Roman" w:hAnsi="Arial" w:cs="Arial"/>
          <w:b/>
          <w:sz w:val="24"/>
          <w:szCs w:val="20"/>
          <w:u w:val="single"/>
          <w:lang w:val="x-none" w:eastAsia="x-none"/>
        </w:rPr>
        <w:t>Do:</w:t>
      </w:r>
      <w:r w:rsidRPr="00E00C55">
        <w:rPr>
          <w:rFonts w:ascii="Arial" w:eastAsia="Times New Roman" w:hAnsi="Arial" w:cs="Arial"/>
          <w:b/>
          <w:sz w:val="24"/>
          <w:szCs w:val="20"/>
          <w:lang w:val="x-none" w:eastAsia="x-none"/>
        </w:rPr>
        <w:t xml:space="preserve">    Polskie Radio - Regionalna Rozgłośnia w Łodzi „Radio Łódź” Spółka Akcyjna;  ul. Narutowicza 130, 90-146 Łódź</w:t>
      </w:r>
    </w:p>
    <w:p w:rsidR="00E00C55" w:rsidRPr="00E00C55" w:rsidRDefault="00E00C55" w:rsidP="00E00C55">
      <w:pPr>
        <w:spacing w:line="320" w:lineRule="exact"/>
        <w:ind w:right="-108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 xml:space="preserve">Nawiązując do ogłoszenia o  postępowaniu </w:t>
      </w:r>
      <w:r w:rsidRPr="00E00C55">
        <w:rPr>
          <w:rFonts w:ascii="Arial" w:hAnsi="Arial"/>
          <w:bCs/>
          <w:sz w:val="24"/>
        </w:rPr>
        <w:t>w celu wyboru firmy audytorskiej do przeprowadzenia badania sprawozdania finansowego Spółki „Radio Łódź” S.A. za rok 2019 i za rok 2020 (z możliwością przedłużenia na kolejne okresy) oraz sporządzenia pisemnych sprawozdań z badań tych sprawozdań finansowych ww. Spółki</w:t>
      </w:r>
      <w:r w:rsidRPr="00E00C55">
        <w:rPr>
          <w:rFonts w:ascii="Arial" w:hAnsi="Arial"/>
          <w:b/>
          <w:sz w:val="24"/>
        </w:rPr>
        <w:t>, oferujemy wykonanie zamówienia</w:t>
      </w:r>
      <w:r w:rsidRPr="00E00C55">
        <w:rPr>
          <w:rFonts w:ascii="Arial" w:hAnsi="Arial"/>
          <w:sz w:val="24"/>
        </w:rPr>
        <w:t>, o którym mowa wyżej (wraz z usługami doradczo-szkoleniowymi w zakresie zamknięcia roku obrotowego 2019, w liczbie ........ godzin), powyższe dotyczy również lat następnych (każdego osobno):</w:t>
      </w:r>
    </w:p>
    <w:p w:rsidR="00E00C55" w:rsidRPr="00E00C55" w:rsidRDefault="00E00C55" w:rsidP="00E00C55">
      <w:pPr>
        <w:numPr>
          <w:ilvl w:val="0"/>
          <w:numId w:val="3"/>
        </w:numPr>
        <w:spacing w:after="0" w:line="320" w:lineRule="exact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Wynagrodzenie ryczałtowe oferty (łącznie za rok 2019 i za rok 2020) wynosi:</w:t>
      </w:r>
    </w:p>
    <w:p w:rsidR="00E00C55" w:rsidRPr="00E00C55" w:rsidRDefault="00E00C55" w:rsidP="00E00C55">
      <w:pPr>
        <w:tabs>
          <w:tab w:val="left" w:pos="165"/>
          <w:tab w:val="num" w:pos="502"/>
          <w:tab w:val="left" w:leader="dot" w:pos="5445"/>
          <w:tab w:val="left" w:leader="dot" w:pos="7350"/>
          <w:tab w:val="right" w:pos="10800"/>
        </w:tabs>
        <w:spacing w:after="0" w:line="240" w:lineRule="auto"/>
        <w:ind w:left="357"/>
        <w:jc w:val="both"/>
        <w:rPr>
          <w:rFonts w:ascii="Arial" w:hAnsi="Arial"/>
          <w:b/>
          <w:sz w:val="24"/>
          <w:vertAlign w:val="superscript"/>
        </w:rPr>
      </w:pPr>
      <w:r w:rsidRPr="00E00C55">
        <w:rPr>
          <w:rFonts w:ascii="Arial" w:hAnsi="Arial"/>
          <w:b/>
          <w:sz w:val="24"/>
        </w:rPr>
        <w:t>Wynagrodzenie netto:</w:t>
      </w:r>
      <w:r w:rsidRPr="00E00C55">
        <w:rPr>
          <w:rFonts w:ascii="Arial" w:hAnsi="Arial"/>
          <w:sz w:val="24"/>
        </w:rPr>
        <w:t xml:space="preserve"> .....…...….......................…........... zł; słownie złotych: …………  ...........................…………………................................................................; VAT ........ %   wartość …................... zł, słownie złotych: .......................................…………………… . </w:t>
      </w:r>
      <w:r w:rsidRPr="00E00C55">
        <w:rPr>
          <w:rFonts w:ascii="Arial" w:hAnsi="Arial"/>
          <w:b/>
          <w:sz w:val="24"/>
        </w:rPr>
        <w:t>Wynagrodzenie ryczałtowe brutto:</w:t>
      </w:r>
      <w:r w:rsidRPr="00E00C55">
        <w:rPr>
          <w:rFonts w:ascii="Arial" w:hAnsi="Arial"/>
          <w:sz w:val="24"/>
        </w:rPr>
        <w:t xml:space="preserve"> …............................……........ </w:t>
      </w:r>
      <w:r w:rsidRPr="00E00C55">
        <w:rPr>
          <w:rFonts w:ascii="Arial" w:hAnsi="Arial"/>
          <w:b/>
          <w:sz w:val="24"/>
        </w:rPr>
        <w:t>zł; słownie złotych</w:t>
      </w:r>
      <w:r w:rsidRPr="00E00C55">
        <w:rPr>
          <w:rFonts w:ascii="Arial" w:hAnsi="Arial"/>
          <w:sz w:val="24"/>
        </w:rPr>
        <w:t xml:space="preserve">: ……………….....................……………………. ………………………………… </w:t>
      </w:r>
      <w:r w:rsidRPr="00E00C55">
        <w:rPr>
          <w:rFonts w:ascii="Arial" w:hAnsi="Arial"/>
          <w:b/>
          <w:sz w:val="24"/>
        </w:rPr>
        <w:t xml:space="preserve"> .</w:t>
      </w:r>
      <w:r w:rsidRPr="00E00C55">
        <w:rPr>
          <w:rFonts w:ascii="Arial" w:hAnsi="Arial"/>
          <w:b/>
          <w:sz w:val="24"/>
          <w:vertAlign w:val="superscript"/>
        </w:rPr>
        <w:t>*</w:t>
      </w:r>
    </w:p>
    <w:p w:rsidR="00E00C55" w:rsidRPr="00E00C55" w:rsidRDefault="00E00C55" w:rsidP="00E00C55">
      <w:pPr>
        <w:tabs>
          <w:tab w:val="left" w:pos="165"/>
          <w:tab w:val="num" w:pos="502"/>
          <w:tab w:val="left" w:leader="dot" w:pos="5445"/>
          <w:tab w:val="left" w:leader="dot" w:pos="7350"/>
          <w:tab w:val="right" w:pos="10800"/>
        </w:tabs>
        <w:spacing w:after="0" w:line="240" w:lineRule="auto"/>
        <w:ind w:left="357"/>
        <w:jc w:val="both"/>
        <w:rPr>
          <w:rFonts w:ascii="Arial" w:hAnsi="Arial"/>
          <w:sz w:val="24"/>
        </w:rPr>
      </w:pPr>
    </w:p>
    <w:p w:rsidR="00E00C55" w:rsidRPr="00E00C55" w:rsidRDefault="00E00C55" w:rsidP="00E00C55">
      <w:pPr>
        <w:numPr>
          <w:ilvl w:val="0"/>
          <w:numId w:val="3"/>
        </w:numPr>
        <w:spacing w:after="0" w:line="380" w:lineRule="exact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Wynagrodzenie ryczałtowe oferty (za rok 2021) wynosi:</w:t>
      </w:r>
    </w:p>
    <w:p w:rsidR="00E00C55" w:rsidRPr="00E00C55" w:rsidRDefault="00E00C55" w:rsidP="00E00C55">
      <w:pPr>
        <w:tabs>
          <w:tab w:val="left" w:pos="165"/>
          <w:tab w:val="left" w:leader="dot" w:pos="5445"/>
          <w:tab w:val="left" w:leader="dot" w:pos="7350"/>
          <w:tab w:val="right" w:pos="10800"/>
        </w:tabs>
        <w:spacing w:after="0" w:line="240" w:lineRule="auto"/>
        <w:ind w:left="360"/>
        <w:jc w:val="both"/>
        <w:rPr>
          <w:rFonts w:ascii="Arial" w:hAnsi="Arial"/>
          <w:b/>
          <w:sz w:val="24"/>
          <w:vertAlign w:val="superscript"/>
        </w:rPr>
      </w:pPr>
      <w:r w:rsidRPr="00E00C55">
        <w:rPr>
          <w:rFonts w:ascii="Arial" w:hAnsi="Arial"/>
          <w:b/>
          <w:sz w:val="24"/>
        </w:rPr>
        <w:t>Wynagrodzenie netto:</w:t>
      </w:r>
      <w:r w:rsidRPr="00E00C55">
        <w:rPr>
          <w:rFonts w:ascii="Arial" w:hAnsi="Arial"/>
          <w:sz w:val="24"/>
        </w:rPr>
        <w:t xml:space="preserve"> .....…...….......................…........... zł; słownie złotych: …………  ...........................…………………................................................................; VAT ........ %   wartość …................... zł, słownie złotych: .......................................…………………… . </w:t>
      </w:r>
      <w:r w:rsidRPr="00E00C55">
        <w:rPr>
          <w:rFonts w:ascii="Arial" w:hAnsi="Arial"/>
          <w:b/>
          <w:sz w:val="24"/>
        </w:rPr>
        <w:t>Wynagrodzenie ryczałtowe brutto:</w:t>
      </w:r>
      <w:r w:rsidRPr="00E00C55">
        <w:rPr>
          <w:rFonts w:ascii="Arial" w:hAnsi="Arial"/>
          <w:sz w:val="24"/>
        </w:rPr>
        <w:t xml:space="preserve"> …............................……........ </w:t>
      </w:r>
      <w:r w:rsidRPr="00E00C55">
        <w:rPr>
          <w:rFonts w:ascii="Arial" w:hAnsi="Arial"/>
          <w:b/>
          <w:sz w:val="24"/>
        </w:rPr>
        <w:t>zł; słownie złotych</w:t>
      </w:r>
      <w:r w:rsidRPr="00E00C55">
        <w:rPr>
          <w:rFonts w:ascii="Arial" w:hAnsi="Arial"/>
          <w:sz w:val="24"/>
        </w:rPr>
        <w:t xml:space="preserve">: ……………….....................……………………. ………………………………… </w:t>
      </w:r>
      <w:r w:rsidRPr="00E00C55">
        <w:rPr>
          <w:rFonts w:ascii="Arial" w:hAnsi="Arial"/>
          <w:b/>
          <w:sz w:val="24"/>
        </w:rPr>
        <w:t xml:space="preserve"> .</w:t>
      </w:r>
      <w:r w:rsidRPr="00E00C55">
        <w:rPr>
          <w:rFonts w:ascii="Arial" w:hAnsi="Arial"/>
          <w:b/>
          <w:sz w:val="24"/>
          <w:vertAlign w:val="superscript"/>
        </w:rPr>
        <w:t>*</w:t>
      </w:r>
    </w:p>
    <w:p w:rsidR="00E00C55" w:rsidRPr="00E00C55" w:rsidRDefault="00E00C55" w:rsidP="00E00C55">
      <w:pPr>
        <w:numPr>
          <w:ilvl w:val="0"/>
          <w:numId w:val="3"/>
        </w:numPr>
        <w:spacing w:after="0" w:line="380" w:lineRule="exact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lastRenderedPageBreak/>
        <w:t>Wynagrodzenie ryczałtowe oferty (za rok 2022) wynosi:</w:t>
      </w:r>
    </w:p>
    <w:p w:rsidR="00E00C55" w:rsidRPr="00E00C55" w:rsidRDefault="00E00C55" w:rsidP="00E00C55">
      <w:pPr>
        <w:tabs>
          <w:tab w:val="left" w:pos="165"/>
          <w:tab w:val="left" w:leader="dot" w:pos="5445"/>
          <w:tab w:val="left" w:leader="dot" w:pos="7350"/>
          <w:tab w:val="right" w:pos="10800"/>
        </w:tabs>
        <w:spacing w:after="0" w:line="240" w:lineRule="auto"/>
        <w:ind w:left="360"/>
        <w:jc w:val="both"/>
        <w:rPr>
          <w:rFonts w:ascii="Arial" w:hAnsi="Arial"/>
          <w:b/>
          <w:sz w:val="24"/>
          <w:vertAlign w:val="superscript"/>
        </w:rPr>
      </w:pPr>
      <w:r w:rsidRPr="00E00C55">
        <w:rPr>
          <w:rFonts w:ascii="Arial" w:hAnsi="Arial"/>
          <w:b/>
          <w:sz w:val="24"/>
        </w:rPr>
        <w:t>Wynagrodzenie netto:</w:t>
      </w:r>
      <w:r w:rsidRPr="00E00C55">
        <w:rPr>
          <w:rFonts w:ascii="Arial" w:hAnsi="Arial"/>
          <w:sz w:val="24"/>
        </w:rPr>
        <w:t xml:space="preserve"> .....…...….......................…........... zł; słownie złotych: …………  ...........................…………………................................................................; VAT ........ %   wartość …................... zł, słownie złotych: .......................................…………………… . </w:t>
      </w:r>
      <w:r w:rsidRPr="00E00C55">
        <w:rPr>
          <w:rFonts w:ascii="Arial" w:hAnsi="Arial"/>
          <w:b/>
          <w:sz w:val="24"/>
        </w:rPr>
        <w:t>Wynagrodzenie ryczałtowe brutto:</w:t>
      </w:r>
      <w:r w:rsidRPr="00E00C55">
        <w:rPr>
          <w:rFonts w:ascii="Arial" w:hAnsi="Arial"/>
          <w:sz w:val="24"/>
        </w:rPr>
        <w:t xml:space="preserve"> …............................……........ </w:t>
      </w:r>
      <w:r w:rsidRPr="00E00C55">
        <w:rPr>
          <w:rFonts w:ascii="Arial" w:hAnsi="Arial"/>
          <w:b/>
          <w:sz w:val="24"/>
        </w:rPr>
        <w:t>zł; słownie złotych</w:t>
      </w:r>
      <w:r w:rsidRPr="00E00C55">
        <w:rPr>
          <w:rFonts w:ascii="Arial" w:hAnsi="Arial"/>
          <w:sz w:val="24"/>
        </w:rPr>
        <w:t xml:space="preserve">: ……………….....................……………………. ………………………………… </w:t>
      </w:r>
      <w:r w:rsidRPr="00E00C55">
        <w:rPr>
          <w:rFonts w:ascii="Arial" w:hAnsi="Arial"/>
          <w:b/>
          <w:sz w:val="24"/>
        </w:rPr>
        <w:t xml:space="preserve"> .</w:t>
      </w:r>
      <w:r w:rsidRPr="00E00C55">
        <w:rPr>
          <w:rFonts w:ascii="Arial" w:hAnsi="Arial"/>
          <w:b/>
          <w:sz w:val="24"/>
          <w:vertAlign w:val="superscript"/>
        </w:rPr>
        <w:t>*</w:t>
      </w:r>
    </w:p>
    <w:p w:rsidR="00E00C55" w:rsidRPr="00E00C55" w:rsidRDefault="00E00C55" w:rsidP="00E00C55">
      <w:pPr>
        <w:tabs>
          <w:tab w:val="left" w:pos="165"/>
          <w:tab w:val="left" w:leader="dot" w:pos="5445"/>
          <w:tab w:val="left" w:leader="dot" w:pos="7350"/>
          <w:tab w:val="right" w:pos="10800"/>
        </w:tabs>
        <w:spacing w:after="0" w:line="240" w:lineRule="auto"/>
        <w:ind w:left="360"/>
        <w:jc w:val="both"/>
        <w:rPr>
          <w:rFonts w:ascii="Arial" w:hAnsi="Arial"/>
          <w:b/>
          <w:sz w:val="24"/>
          <w:vertAlign w:val="superscript"/>
        </w:rPr>
      </w:pPr>
    </w:p>
    <w:p w:rsidR="00E00C55" w:rsidRPr="00E00C55" w:rsidRDefault="00E00C55" w:rsidP="00E00C55">
      <w:pPr>
        <w:numPr>
          <w:ilvl w:val="0"/>
          <w:numId w:val="3"/>
        </w:numPr>
        <w:spacing w:after="0" w:line="380" w:lineRule="exact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Wynagrodzenie ryczałtowe oferty (za rok 2023) wynosi:</w:t>
      </w:r>
    </w:p>
    <w:p w:rsidR="00E00C55" w:rsidRPr="00E00C55" w:rsidRDefault="00E00C55" w:rsidP="00E00C55">
      <w:pPr>
        <w:tabs>
          <w:tab w:val="left" w:pos="165"/>
          <w:tab w:val="left" w:leader="dot" w:pos="5445"/>
          <w:tab w:val="left" w:leader="dot" w:pos="7350"/>
          <w:tab w:val="right" w:pos="10800"/>
        </w:tabs>
        <w:spacing w:after="0" w:line="240" w:lineRule="auto"/>
        <w:ind w:left="360"/>
        <w:jc w:val="both"/>
        <w:rPr>
          <w:rFonts w:ascii="Arial" w:hAnsi="Arial"/>
          <w:b/>
          <w:sz w:val="24"/>
          <w:vertAlign w:val="superscript"/>
        </w:rPr>
      </w:pPr>
      <w:r w:rsidRPr="00E00C55">
        <w:rPr>
          <w:rFonts w:ascii="Arial" w:hAnsi="Arial"/>
          <w:b/>
          <w:sz w:val="24"/>
        </w:rPr>
        <w:t>Wynagrodzenie netto:</w:t>
      </w:r>
      <w:r w:rsidRPr="00E00C55">
        <w:rPr>
          <w:rFonts w:ascii="Arial" w:hAnsi="Arial"/>
          <w:sz w:val="24"/>
        </w:rPr>
        <w:t xml:space="preserve"> .....…...….......................…........... zł; słownie złotych: …………  ...........................…………………................................................................; VAT ........ %   wartość …................... zł, słownie złotych: .......................................…………………… . </w:t>
      </w:r>
      <w:r w:rsidRPr="00E00C55">
        <w:rPr>
          <w:rFonts w:ascii="Arial" w:hAnsi="Arial"/>
          <w:b/>
          <w:sz w:val="24"/>
        </w:rPr>
        <w:t>Wynagrodzenie ryczałtowe brutto:</w:t>
      </w:r>
      <w:r w:rsidRPr="00E00C55">
        <w:rPr>
          <w:rFonts w:ascii="Arial" w:hAnsi="Arial"/>
          <w:sz w:val="24"/>
        </w:rPr>
        <w:t xml:space="preserve"> …............................……........ </w:t>
      </w:r>
      <w:r w:rsidRPr="00E00C55">
        <w:rPr>
          <w:rFonts w:ascii="Arial" w:hAnsi="Arial"/>
          <w:b/>
          <w:sz w:val="24"/>
        </w:rPr>
        <w:t>zł; słownie złotych</w:t>
      </w:r>
      <w:r w:rsidRPr="00E00C55">
        <w:rPr>
          <w:rFonts w:ascii="Arial" w:hAnsi="Arial"/>
          <w:sz w:val="24"/>
        </w:rPr>
        <w:t xml:space="preserve">: ……………….....................……………………. ………………………………… </w:t>
      </w:r>
      <w:r w:rsidRPr="00E00C55">
        <w:rPr>
          <w:rFonts w:ascii="Arial" w:hAnsi="Arial"/>
          <w:b/>
          <w:sz w:val="24"/>
        </w:rPr>
        <w:t xml:space="preserve"> .</w:t>
      </w:r>
      <w:r w:rsidRPr="00E00C55">
        <w:rPr>
          <w:rFonts w:ascii="Arial" w:hAnsi="Arial"/>
          <w:b/>
          <w:sz w:val="24"/>
          <w:vertAlign w:val="superscript"/>
        </w:rPr>
        <w:t>*</w:t>
      </w:r>
    </w:p>
    <w:p w:rsidR="00E00C55" w:rsidRPr="00E00C55" w:rsidRDefault="00E00C55" w:rsidP="00E00C55">
      <w:pPr>
        <w:tabs>
          <w:tab w:val="left" w:pos="165"/>
          <w:tab w:val="left" w:leader="dot" w:pos="5445"/>
          <w:tab w:val="left" w:leader="dot" w:pos="7350"/>
          <w:tab w:val="right" w:pos="10800"/>
        </w:tabs>
        <w:spacing w:after="0" w:line="240" w:lineRule="auto"/>
        <w:ind w:left="360"/>
        <w:jc w:val="both"/>
        <w:rPr>
          <w:rFonts w:ascii="Arial" w:hAnsi="Arial"/>
          <w:b/>
          <w:sz w:val="24"/>
          <w:vertAlign w:val="superscript"/>
        </w:rPr>
      </w:pPr>
    </w:p>
    <w:p w:rsidR="00E00C55" w:rsidRPr="00E00C55" w:rsidRDefault="00E00C55" w:rsidP="00E00C55">
      <w:pPr>
        <w:numPr>
          <w:ilvl w:val="0"/>
          <w:numId w:val="3"/>
        </w:numPr>
        <w:spacing w:after="0" w:line="380" w:lineRule="exact"/>
        <w:ind w:left="357" w:hanging="357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 xml:space="preserve">W wynagrodzeniu ryczałtowym brutto oferty zawarte są wszelkie opłaty pośrednie i koszty związane z wykonaniem zamówienia (w tym za </w:t>
      </w:r>
      <w:r w:rsidRPr="00E00C55">
        <w:rPr>
          <w:rFonts w:ascii="Arial" w:hAnsi="Arial"/>
          <w:bCs/>
          <w:sz w:val="24"/>
        </w:rPr>
        <w:t>przeniesienie majątkowych praw autorskich</w:t>
      </w:r>
      <w:r w:rsidRPr="00E00C55">
        <w:rPr>
          <w:rFonts w:ascii="Arial" w:hAnsi="Arial"/>
          <w:sz w:val="24"/>
        </w:rPr>
        <w:t xml:space="preserve"> oferta doradczo-szkoleniowa) w przypadku wyboru naszej oferty:</w:t>
      </w:r>
    </w:p>
    <w:p w:rsidR="00E00C55" w:rsidRPr="00E00C55" w:rsidRDefault="00E00C55" w:rsidP="00E00C55">
      <w:pPr>
        <w:spacing w:after="0" w:line="380" w:lineRule="exact"/>
        <w:ind w:left="357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-  za rok 2019 i 2020;</w:t>
      </w:r>
    </w:p>
    <w:p w:rsidR="00E00C55" w:rsidRPr="00E00C55" w:rsidRDefault="00E00C55" w:rsidP="00E00C55">
      <w:pPr>
        <w:spacing w:after="0" w:line="380" w:lineRule="exact"/>
        <w:ind w:left="357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- za lata następne: 2021, 2022, 2023 (w przypadku przedłużenia zlecenia na kolejne okresy).</w:t>
      </w:r>
    </w:p>
    <w:p w:rsidR="00E00C55" w:rsidRPr="00E00C55" w:rsidRDefault="00E00C55" w:rsidP="00E00C55">
      <w:pPr>
        <w:numPr>
          <w:ilvl w:val="0"/>
          <w:numId w:val="3"/>
        </w:numPr>
        <w:spacing w:after="0" w:line="380" w:lineRule="exact"/>
        <w:ind w:left="357" w:hanging="357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 xml:space="preserve">Realizacja przedmiotu zamówienia nastąpi w terminie </w:t>
      </w:r>
      <w:r w:rsidRPr="00E00C55">
        <w:rPr>
          <w:rFonts w:ascii="Arial" w:hAnsi="Arial"/>
          <w:sz w:val="24"/>
          <w:szCs w:val="24"/>
        </w:rPr>
        <w:t xml:space="preserve">do: 16 marca 2020 r. oraz w terminie do: 16 marca 2021 r. a w przypadku przedłużenia zlecenia w terminach: do 16 marca 2022 r.; do 16 marca 2023 r.; do 15 marca 2024 r. </w:t>
      </w:r>
    </w:p>
    <w:p w:rsidR="00E00C55" w:rsidRPr="00E00C55" w:rsidRDefault="00E00C55" w:rsidP="00E00C55">
      <w:pPr>
        <w:numPr>
          <w:ilvl w:val="0"/>
          <w:numId w:val="3"/>
        </w:numPr>
        <w:spacing w:after="0" w:line="380" w:lineRule="exact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 xml:space="preserve">Termin płatności: przelewem w ciągu 14 dni po otrzymaniu przez „Radio Łódź” S.A. faktury. </w:t>
      </w:r>
    </w:p>
    <w:p w:rsidR="00E00C55" w:rsidRPr="00E00C55" w:rsidRDefault="00E00C55" w:rsidP="00E00C55">
      <w:pPr>
        <w:numPr>
          <w:ilvl w:val="0"/>
          <w:numId w:val="3"/>
        </w:numPr>
        <w:spacing w:after="0" w:line="380" w:lineRule="exact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Oświadczamy, że zapoznaliśmy się z Warunkami i Oczekiwaniami Wobec Oferenta (</w:t>
      </w:r>
      <w:proofErr w:type="spellStart"/>
      <w:r w:rsidRPr="00E00C55">
        <w:rPr>
          <w:rFonts w:ascii="Arial" w:hAnsi="Arial"/>
          <w:sz w:val="24"/>
        </w:rPr>
        <w:t>WiOWO</w:t>
      </w:r>
      <w:proofErr w:type="spellEnd"/>
      <w:r w:rsidRPr="00E00C55">
        <w:rPr>
          <w:rFonts w:ascii="Arial" w:hAnsi="Arial"/>
          <w:sz w:val="24"/>
        </w:rPr>
        <w:t xml:space="preserve">) i nie wnosimy do nich żadnych zastrzeżeń oraz, że otrzymaliśmy od zamawiającego niezbędne informacje do przygotowania oferty. </w:t>
      </w:r>
    </w:p>
    <w:p w:rsidR="00E00C55" w:rsidRPr="00E00C55" w:rsidRDefault="00E00C55" w:rsidP="00E00C55">
      <w:pPr>
        <w:numPr>
          <w:ilvl w:val="0"/>
          <w:numId w:val="3"/>
        </w:numPr>
        <w:spacing w:after="0" w:line="400" w:lineRule="exact"/>
        <w:ind w:left="357" w:hanging="357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Oświadczamy, ze spełniamy warunki udziału w postępowaniu.</w:t>
      </w:r>
    </w:p>
    <w:p w:rsidR="00E00C55" w:rsidRPr="00E00C55" w:rsidRDefault="00E00C55" w:rsidP="00E00C55">
      <w:pPr>
        <w:numPr>
          <w:ilvl w:val="0"/>
          <w:numId w:val="3"/>
        </w:numPr>
        <w:spacing w:after="0" w:line="400" w:lineRule="exact"/>
        <w:ind w:left="357" w:hanging="357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 xml:space="preserve">Oświadczamy, że zawarty w </w:t>
      </w:r>
      <w:proofErr w:type="spellStart"/>
      <w:r w:rsidRPr="00E00C55">
        <w:rPr>
          <w:rFonts w:ascii="Arial" w:hAnsi="Arial"/>
          <w:sz w:val="24"/>
        </w:rPr>
        <w:t>WiOWO</w:t>
      </w:r>
      <w:proofErr w:type="spellEnd"/>
      <w:r w:rsidRPr="00E00C55">
        <w:rPr>
          <w:rFonts w:ascii="Arial" w:hAnsi="Arial"/>
          <w:sz w:val="24"/>
        </w:rPr>
        <w:t xml:space="preserve"> wzór umowy, stanowiący załącznik nr 3 do tego </w:t>
      </w:r>
      <w:proofErr w:type="spellStart"/>
      <w:r w:rsidRPr="00E00C55">
        <w:rPr>
          <w:rFonts w:ascii="Arial" w:hAnsi="Arial"/>
          <w:sz w:val="24"/>
        </w:rPr>
        <w:t>WiOWO</w:t>
      </w:r>
      <w:proofErr w:type="spellEnd"/>
      <w:r w:rsidRPr="00E00C55">
        <w:rPr>
          <w:rFonts w:ascii="Arial" w:hAnsi="Arial"/>
          <w:sz w:val="24"/>
        </w:rPr>
        <w:t>, został przez nas zaakceptowany i, w przypadku wyboru naszej oferty, zobowiązujemy się do zawarcia umowy na warunkach zaproponowanych w tym wzorze, w miejscu i terminie wyznaczonym przez zamawiającego.</w:t>
      </w:r>
    </w:p>
    <w:p w:rsidR="00E00C55" w:rsidRPr="00E00C55" w:rsidRDefault="00E00C55" w:rsidP="00E00C55">
      <w:pPr>
        <w:numPr>
          <w:ilvl w:val="0"/>
          <w:numId w:val="3"/>
        </w:numPr>
        <w:spacing w:after="0" w:line="380" w:lineRule="exact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Oświadczamy, że składając ofertę, jako konsorcjum/spółka</w:t>
      </w:r>
      <w:r w:rsidRPr="00E00C55">
        <w:rPr>
          <w:rFonts w:ascii="Arial" w:hAnsi="Arial"/>
          <w:vertAlign w:val="superscript"/>
        </w:rPr>
        <w:footnoteReference w:id="2"/>
      </w:r>
      <w:r w:rsidRPr="00E00C55">
        <w:rPr>
          <w:rFonts w:ascii="Arial" w:hAnsi="Arial"/>
          <w:sz w:val="24"/>
        </w:rPr>
        <w:t xml:space="preserve"> cywilna ustanawiamy, jako naszego pełnomocnika do:</w:t>
      </w:r>
    </w:p>
    <w:p w:rsidR="00E00C55" w:rsidRPr="00E00C55" w:rsidRDefault="00E00C55" w:rsidP="00E00C55">
      <w:pPr>
        <w:numPr>
          <w:ilvl w:val="0"/>
          <w:numId w:val="4"/>
        </w:numPr>
        <w:spacing w:after="0" w:line="380" w:lineRule="exact"/>
        <w:jc w:val="both"/>
        <w:rPr>
          <w:rFonts w:ascii="Arial" w:hAnsi="Arial"/>
          <w:sz w:val="24"/>
          <w:szCs w:val="24"/>
        </w:rPr>
      </w:pPr>
      <w:r w:rsidRPr="00E00C55">
        <w:rPr>
          <w:rFonts w:ascii="Arial" w:hAnsi="Arial"/>
          <w:sz w:val="24"/>
        </w:rPr>
        <w:lastRenderedPageBreak/>
        <w:t>reprezentowania nas w postępowaniu o udzielenie zamówienia</w:t>
      </w:r>
      <w:r w:rsidRPr="00E00C55">
        <w:rPr>
          <w:rFonts w:ascii="Arial" w:hAnsi="Arial"/>
        </w:rPr>
        <w:t xml:space="preserve"> </w:t>
      </w:r>
      <w:r w:rsidRPr="00E00C55">
        <w:rPr>
          <w:rFonts w:ascii="Arial" w:hAnsi="Arial"/>
          <w:sz w:val="24"/>
          <w:szCs w:val="24"/>
        </w:rPr>
        <w:t xml:space="preserve">na badanie sprawozdania finansowego Spółki "Radio Łódź" S.A. </w:t>
      </w:r>
      <w:r w:rsidRPr="00E00C55">
        <w:rPr>
          <w:rFonts w:ascii="Arial" w:hAnsi="Arial"/>
          <w:bCs/>
          <w:sz w:val="24"/>
          <w:szCs w:val="24"/>
        </w:rPr>
        <w:t>za rok 2019 i za rok 2020 (z możliwością przedłużenia na kolejne okresy) oraz sporządzenia pisemnych sprawozdań z badań tych sprawozdań finansowych ww. Spółki</w:t>
      </w:r>
      <w:r w:rsidRPr="00E00C55">
        <w:rPr>
          <w:rFonts w:ascii="Arial" w:hAnsi="Arial"/>
          <w:sz w:val="24"/>
          <w:szCs w:val="24"/>
        </w:rPr>
        <w:t xml:space="preserve"> </w:t>
      </w:r>
      <w:r w:rsidRPr="00E00C55">
        <w:rPr>
          <w:rFonts w:ascii="Arial" w:hAnsi="Arial"/>
          <w:position w:val="6"/>
          <w:sz w:val="16"/>
          <w:szCs w:val="16"/>
        </w:rPr>
        <w:t>2</w:t>
      </w:r>
      <w:r w:rsidRPr="00E00C55">
        <w:rPr>
          <w:rFonts w:ascii="Arial" w:hAnsi="Arial"/>
          <w:sz w:val="24"/>
          <w:szCs w:val="24"/>
        </w:rPr>
        <w:t>,</w:t>
      </w:r>
    </w:p>
    <w:p w:rsidR="00E00C55" w:rsidRPr="00E00C55" w:rsidRDefault="00E00C55" w:rsidP="00E00C55">
      <w:pPr>
        <w:numPr>
          <w:ilvl w:val="0"/>
          <w:numId w:val="4"/>
        </w:numPr>
        <w:spacing w:after="0" w:line="380" w:lineRule="exact"/>
        <w:jc w:val="both"/>
        <w:rPr>
          <w:rFonts w:ascii="Arial" w:hAnsi="Arial"/>
          <w:sz w:val="24"/>
          <w:szCs w:val="24"/>
        </w:rPr>
      </w:pPr>
      <w:r w:rsidRPr="00E00C55">
        <w:rPr>
          <w:rFonts w:ascii="Arial" w:hAnsi="Arial"/>
          <w:sz w:val="24"/>
        </w:rPr>
        <w:t>reprezentowania nas w postępowaniu i</w:t>
      </w:r>
      <w:r w:rsidRPr="00E00C55">
        <w:rPr>
          <w:rFonts w:ascii="Arial" w:hAnsi="Arial"/>
          <w:position w:val="4"/>
          <w:sz w:val="18"/>
          <w:szCs w:val="18"/>
        </w:rPr>
        <w:t>2</w:t>
      </w:r>
      <w:r w:rsidRPr="00E00C55">
        <w:rPr>
          <w:rFonts w:ascii="Arial" w:hAnsi="Arial"/>
          <w:sz w:val="24"/>
        </w:rPr>
        <w:t xml:space="preserve"> zawarcia umowy w sprawie zamówienia</w:t>
      </w:r>
      <w:r w:rsidRPr="00E00C55">
        <w:rPr>
          <w:rFonts w:ascii="Arial" w:hAnsi="Arial"/>
          <w:position w:val="4"/>
          <w:sz w:val="18"/>
          <w:szCs w:val="18"/>
        </w:rPr>
        <w:t>2</w:t>
      </w:r>
      <w:r w:rsidRPr="00E00C55">
        <w:rPr>
          <w:rFonts w:ascii="Arial" w:hAnsi="Arial"/>
          <w:sz w:val="24"/>
        </w:rPr>
        <w:t xml:space="preserve"> na</w:t>
      </w:r>
      <w:r w:rsidRPr="00E00C55">
        <w:rPr>
          <w:rFonts w:ascii="Arial" w:hAnsi="Arial"/>
        </w:rPr>
        <w:t xml:space="preserve"> </w:t>
      </w:r>
      <w:r w:rsidRPr="00E00C55">
        <w:rPr>
          <w:rFonts w:ascii="Arial" w:hAnsi="Arial"/>
          <w:sz w:val="24"/>
          <w:szCs w:val="24"/>
        </w:rPr>
        <w:t xml:space="preserve">badanie sprawozdania finansowego Spółki "Radio Łódź" S.A. </w:t>
      </w:r>
      <w:r w:rsidRPr="00E00C55">
        <w:rPr>
          <w:rFonts w:ascii="Arial" w:hAnsi="Arial"/>
          <w:bCs/>
          <w:sz w:val="24"/>
          <w:szCs w:val="24"/>
        </w:rPr>
        <w:t>za rok 2019 i za rok 2020 (z możliwością przedłużenia na kolejne okresy) oraz sporządzenia pisemnych sprawozdań z badań tych sprawozdań finansowych ww. Spółki.</w:t>
      </w:r>
    </w:p>
    <w:p w:rsidR="00E00C55" w:rsidRPr="00E00C55" w:rsidRDefault="00E00C55" w:rsidP="00E00C55">
      <w:pPr>
        <w:spacing w:before="360"/>
        <w:ind w:left="720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 xml:space="preserve">1. Panią/Pana (Imię i Nazwisko).......................................................................... </w:t>
      </w:r>
    </w:p>
    <w:p w:rsidR="00E00C55" w:rsidRPr="00E00C55" w:rsidRDefault="00E00C55" w:rsidP="00E00C55">
      <w:pPr>
        <w:spacing w:before="360"/>
        <w:ind w:left="720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2. Panią/Pana (Imię i Nazwisko)..........................................................................</w:t>
      </w:r>
    </w:p>
    <w:p w:rsidR="00E00C55" w:rsidRPr="00E00C55" w:rsidRDefault="00E00C55" w:rsidP="00E00C55">
      <w:pPr>
        <w:numPr>
          <w:ilvl w:val="0"/>
          <w:numId w:val="3"/>
        </w:numPr>
        <w:spacing w:before="360" w:after="0" w:line="240" w:lineRule="auto"/>
        <w:ind w:left="357" w:hanging="357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Oświadczamy, że oferta nie zawiera/zawiera</w:t>
      </w:r>
      <w:r w:rsidRPr="00E00C55">
        <w:rPr>
          <w:rFonts w:ascii="Arial" w:hAnsi="Arial"/>
          <w:sz w:val="24"/>
          <w:vertAlign w:val="superscript"/>
        </w:rPr>
        <w:t>2</w:t>
      </w:r>
      <w:r w:rsidRPr="00E00C55">
        <w:rPr>
          <w:rFonts w:ascii="Arial" w:hAnsi="Arial"/>
          <w:sz w:val="24"/>
        </w:rPr>
        <w:t xml:space="preserve"> informacji/e</w:t>
      </w:r>
      <w:r w:rsidRPr="00E00C55">
        <w:rPr>
          <w:rFonts w:ascii="Arial" w:hAnsi="Arial"/>
          <w:sz w:val="24"/>
          <w:vertAlign w:val="superscript"/>
        </w:rPr>
        <w:t>2</w:t>
      </w:r>
      <w:r w:rsidRPr="00E00C55">
        <w:rPr>
          <w:rFonts w:ascii="Arial" w:hAnsi="Arial"/>
          <w:sz w:val="24"/>
        </w:rPr>
        <w:t xml:space="preserve"> stanowiących/ce</w:t>
      </w:r>
      <w:r w:rsidRPr="00E00C55">
        <w:rPr>
          <w:rFonts w:ascii="Arial" w:hAnsi="Arial"/>
          <w:sz w:val="24"/>
          <w:vertAlign w:val="superscript"/>
        </w:rPr>
        <w:t>2</w:t>
      </w:r>
      <w:r w:rsidRPr="00E00C55">
        <w:rPr>
          <w:rFonts w:ascii="Arial" w:hAnsi="Arial"/>
          <w:sz w:val="24"/>
        </w:rPr>
        <w:t xml:space="preserve"> tajemnicę przedsiębiorstwa w rozumieniu przepisów o zwalczaniu nieuczciwej konkurencji.</w:t>
      </w:r>
    </w:p>
    <w:p w:rsidR="00E00C55" w:rsidRPr="00E00C55" w:rsidRDefault="00E00C55" w:rsidP="00E00C55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Do niniejszej oferty załączamy:</w:t>
      </w:r>
    </w:p>
    <w:p w:rsidR="00E00C55" w:rsidRPr="00E00C55" w:rsidRDefault="00E00C55" w:rsidP="00E00C55">
      <w:pPr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__________________________________</w:t>
      </w:r>
    </w:p>
    <w:p w:rsidR="00E00C55" w:rsidRPr="00E00C55" w:rsidRDefault="00E00C55" w:rsidP="00E00C55">
      <w:pPr>
        <w:numPr>
          <w:ilvl w:val="0"/>
          <w:numId w:val="2"/>
        </w:numPr>
        <w:spacing w:after="0" w:line="360" w:lineRule="auto"/>
        <w:ind w:left="896" w:hanging="357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__________________________________</w:t>
      </w:r>
    </w:p>
    <w:p w:rsidR="00E00C55" w:rsidRPr="00E00C55" w:rsidRDefault="00E00C55" w:rsidP="00E00C55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__________________________________</w:t>
      </w:r>
    </w:p>
    <w:p w:rsidR="00E00C55" w:rsidRPr="00E00C55" w:rsidRDefault="00E00C55" w:rsidP="00E00C55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__________________________________</w:t>
      </w:r>
    </w:p>
    <w:p w:rsidR="00E00C55" w:rsidRPr="00E00C55" w:rsidRDefault="00E00C55" w:rsidP="00E00C55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__________________________________</w:t>
      </w:r>
    </w:p>
    <w:p w:rsidR="00E00C55" w:rsidRPr="00E00C55" w:rsidRDefault="00E00C55" w:rsidP="00E00C55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__________________________________</w:t>
      </w:r>
    </w:p>
    <w:p w:rsidR="00E00C55" w:rsidRPr="00E00C55" w:rsidRDefault="00E00C55" w:rsidP="00E00C55">
      <w:pPr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</w:rPr>
      </w:pPr>
    </w:p>
    <w:p w:rsidR="00E00C55" w:rsidRPr="00E00C55" w:rsidRDefault="00E00C55" w:rsidP="00E00C55">
      <w:pPr>
        <w:spacing w:after="0" w:line="360" w:lineRule="auto"/>
        <w:jc w:val="both"/>
        <w:rPr>
          <w:rFonts w:ascii="Arial" w:hAnsi="Arial"/>
          <w:sz w:val="24"/>
        </w:rPr>
      </w:pPr>
    </w:p>
    <w:p w:rsidR="00E00C55" w:rsidRPr="00E00C55" w:rsidRDefault="00E00C55" w:rsidP="00E00C55">
      <w:pPr>
        <w:spacing w:line="360" w:lineRule="auto"/>
        <w:jc w:val="both"/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>Oferta wraz z załącznikami zawiera _____________ ponumerowanych stron.</w:t>
      </w:r>
    </w:p>
    <w:p w:rsidR="00E00C55" w:rsidRPr="00E00C55" w:rsidRDefault="00E00C55" w:rsidP="00E00C55">
      <w:pPr>
        <w:rPr>
          <w:rFonts w:ascii="Arial" w:hAnsi="Arial"/>
          <w:sz w:val="24"/>
        </w:rPr>
      </w:pPr>
    </w:p>
    <w:p w:rsidR="00E00C55" w:rsidRPr="00E00C55" w:rsidRDefault="00E00C55" w:rsidP="00E00C55">
      <w:pPr>
        <w:rPr>
          <w:rFonts w:ascii="Arial" w:hAnsi="Arial"/>
          <w:sz w:val="24"/>
        </w:rPr>
      </w:pPr>
    </w:p>
    <w:p w:rsidR="00E00C55" w:rsidRPr="00E00C55" w:rsidRDefault="00E00C55" w:rsidP="00E00C55">
      <w:pPr>
        <w:rPr>
          <w:rFonts w:ascii="Arial" w:hAnsi="Arial"/>
          <w:sz w:val="24"/>
        </w:rPr>
      </w:pPr>
      <w:r w:rsidRPr="00E00C55">
        <w:rPr>
          <w:rFonts w:ascii="Arial" w:hAnsi="Arial"/>
          <w:sz w:val="24"/>
        </w:rPr>
        <w:t xml:space="preserve">________________                        </w:t>
      </w:r>
      <w:r w:rsidRPr="00E00C55">
        <w:rPr>
          <w:rFonts w:ascii="Arial" w:hAnsi="Arial"/>
          <w:sz w:val="24"/>
        </w:rPr>
        <w:tab/>
        <w:t xml:space="preserve">           ____________________________</w:t>
      </w:r>
    </w:p>
    <w:p w:rsidR="00E00C55" w:rsidRPr="00E00C55" w:rsidRDefault="00E00C55" w:rsidP="00E00C55">
      <w:pPr>
        <w:tabs>
          <w:tab w:val="left" w:pos="6096"/>
        </w:tabs>
        <w:rPr>
          <w:rFonts w:ascii="Arial" w:hAnsi="Arial"/>
          <w:sz w:val="16"/>
          <w:szCs w:val="16"/>
        </w:rPr>
      </w:pPr>
      <w:r w:rsidRPr="00E00C55">
        <w:rPr>
          <w:rFonts w:ascii="Arial" w:hAnsi="Arial"/>
          <w:sz w:val="16"/>
          <w:szCs w:val="16"/>
        </w:rPr>
        <w:t xml:space="preserve">    miejscowość, data                                                                                         podpis (pieczęć służbowa) Oferenta</w:t>
      </w:r>
    </w:p>
    <w:p w:rsidR="00E00C55" w:rsidRPr="00E00C55" w:rsidRDefault="00E00C55" w:rsidP="00E00C55">
      <w:pPr>
        <w:spacing w:after="120"/>
        <w:jc w:val="right"/>
        <w:rPr>
          <w:b/>
          <w:sz w:val="24"/>
        </w:rPr>
      </w:pPr>
    </w:p>
    <w:p w:rsidR="00E00C55" w:rsidRPr="00E00C55" w:rsidRDefault="00E00C55" w:rsidP="00E00C55">
      <w:pPr>
        <w:spacing w:after="120"/>
        <w:jc w:val="right"/>
        <w:rPr>
          <w:b/>
          <w:sz w:val="24"/>
        </w:rPr>
      </w:pPr>
    </w:p>
    <w:p w:rsidR="00E00C55" w:rsidRPr="00E00C55" w:rsidRDefault="00E00C55" w:rsidP="00E00C55">
      <w:pPr>
        <w:spacing w:after="120"/>
        <w:rPr>
          <w:sz w:val="24"/>
        </w:rPr>
      </w:pPr>
      <w:r w:rsidRPr="00E00C55">
        <w:rPr>
          <w:sz w:val="24"/>
        </w:rPr>
        <w:t>______________________</w:t>
      </w:r>
    </w:p>
    <w:p w:rsidR="00E00C55" w:rsidRPr="00E00C55" w:rsidRDefault="00E00C55" w:rsidP="00E00C55">
      <w:pPr>
        <w:spacing w:after="120"/>
        <w:rPr>
          <w:rFonts w:ascii="Times New Roman" w:hAnsi="Times New Roman"/>
          <w:sz w:val="20"/>
          <w:szCs w:val="20"/>
        </w:rPr>
      </w:pPr>
      <w:r w:rsidRPr="00E00C55">
        <w:rPr>
          <w:sz w:val="24"/>
          <w:vertAlign w:val="superscript"/>
        </w:rPr>
        <w:t>2</w:t>
      </w:r>
      <w:r w:rsidRPr="00E00C55">
        <w:rPr>
          <w:sz w:val="24"/>
        </w:rPr>
        <w:t xml:space="preserve"> </w:t>
      </w:r>
      <w:r w:rsidRPr="00E00C55">
        <w:rPr>
          <w:rFonts w:ascii="Times New Roman" w:hAnsi="Times New Roman"/>
          <w:sz w:val="20"/>
          <w:szCs w:val="20"/>
        </w:rPr>
        <w:t>Niepotrzebne skreślić</w:t>
      </w:r>
    </w:p>
    <w:p w:rsidR="00E00C55" w:rsidRPr="00E00C55" w:rsidRDefault="00E00C55" w:rsidP="00E00C55">
      <w:pPr>
        <w:spacing w:after="120"/>
        <w:jc w:val="right"/>
        <w:rPr>
          <w:b/>
          <w:sz w:val="24"/>
        </w:rPr>
      </w:pPr>
    </w:p>
    <w:p w:rsidR="00746C6A" w:rsidRPr="00E00C55" w:rsidRDefault="00746C6A" w:rsidP="00E00C55"/>
    <w:sectPr w:rsidR="00746C6A" w:rsidRPr="00E00C55" w:rsidSect="00E00C55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55" w:rsidRDefault="00E00C55" w:rsidP="00E00C55">
      <w:pPr>
        <w:spacing w:after="0" w:line="240" w:lineRule="auto"/>
      </w:pPr>
      <w:r>
        <w:separator/>
      </w:r>
    </w:p>
  </w:endnote>
  <w:endnote w:type="continuationSeparator" w:id="0">
    <w:p w:rsidR="00E00C55" w:rsidRDefault="00E00C55" w:rsidP="00E0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55" w:rsidRDefault="00E00C55" w:rsidP="00E00C55">
      <w:pPr>
        <w:spacing w:after="0" w:line="240" w:lineRule="auto"/>
      </w:pPr>
      <w:r>
        <w:separator/>
      </w:r>
    </w:p>
  </w:footnote>
  <w:footnote w:type="continuationSeparator" w:id="0">
    <w:p w:rsidR="00E00C55" w:rsidRDefault="00E00C55" w:rsidP="00E00C55">
      <w:pPr>
        <w:spacing w:after="0" w:line="240" w:lineRule="auto"/>
      </w:pPr>
      <w:r>
        <w:continuationSeparator/>
      </w:r>
    </w:p>
  </w:footnote>
  <w:footnote w:id="1">
    <w:p w:rsidR="00E00C55" w:rsidRDefault="00E00C55" w:rsidP="00E00C55">
      <w:pPr>
        <w:pStyle w:val="Tekstprzypisudolnego"/>
      </w:pPr>
      <w:r>
        <w:rPr>
          <w:rStyle w:val="Odwoanieprzypisudolnego"/>
        </w:rPr>
        <w:footnoteRef/>
      </w:r>
      <w:r>
        <w:t xml:space="preserve"> Odcisk pieczęci firmowej, jeśli Oferent się nią posługuje lub pełna nazwa Oferenta. </w:t>
      </w:r>
    </w:p>
  </w:footnote>
  <w:footnote w:id="2">
    <w:p w:rsidR="00E00C55" w:rsidRDefault="00E00C55" w:rsidP="00E00C55">
      <w:pPr>
        <w:pStyle w:val="Tekstprzypisudolnego"/>
        <w:jc w:val="both"/>
      </w:pPr>
      <w:r>
        <w:rPr>
          <w:rStyle w:val="Odwoanieprzypisudolnego"/>
          <w:lang w:val="pl-PL"/>
        </w:rPr>
        <w:t xml:space="preserve">* </w:t>
      </w:r>
      <w:r>
        <w:t xml:space="preserve"> </w:t>
      </w:r>
      <w:r>
        <w:rPr>
          <w:lang w:val="pl-PL"/>
        </w:rPr>
        <w:t xml:space="preserve">Należy wpisać stawkę VAT-u w wysokości obowiązującej w dniu sporządzenia oferty. </w:t>
      </w:r>
      <w:r w:rsidRPr="00F9350F">
        <w:rPr>
          <w:lang w:val="pl-PL"/>
        </w:rPr>
        <w:t>W przypadku zmiany wysokości  podatku od towarów i usług  (VAT) podatek  zostanie naliczony zgodnie z</w:t>
      </w:r>
      <w:r>
        <w:rPr>
          <w:lang w:val="pl-PL"/>
        </w:rPr>
        <w:t> </w:t>
      </w:r>
      <w:r w:rsidRPr="00F9350F">
        <w:rPr>
          <w:lang w:val="pl-PL"/>
        </w:rPr>
        <w:t>przepisami obowiązującymi w</w:t>
      </w:r>
      <w:r>
        <w:rPr>
          <w:lang w:val="pl-PL"/>
        </w:rPr>
        <w:t> </w:t>
      </w:r>
      <w:r w:rsidRPr="00F9350F">
        <w:rPr>
          <w:lang w:val="pl-PL"/>
        </w:rPr>
        <w:t>dniu wystawienia faktury</w:t>
      </w:r>
      <w:r>
        <w:rPr>
          <w:lang w:val="pl-PL"/>
        </w:rPr>
        <w:t xml:space="preserve"> dla Spółki „Radio Łódź” S.A.</w:t>
      </w:r>
    </w:p>
    <w:p w:rsidR="00E00C55" w:rsidRDefault="00E00C55" w:rsidP="00E00C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39A"/>
    <w:multiLevelType w:val="multilevel"/>
    <w:tmpl w:val="61E60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BC2B64"/>
    <w:multiLevelType w:val="multilevel"/>
    <w:tmpl w:val="D0D62C14"/>
    <w:lvl w:ilvl="0">
      <w:start w:val="1"/>
      <w:numFmt w:val="decimal"/>
      <w:lvlText w:val="%1/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14911"/>
    <w:multiLevelType w:val="hybridMultilevel"/>
    <w:tmpl w:val="5232C8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8E12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55"/>
    <w:rsid w:val="00746C6A"/>
    <w:rsid w:val="00E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960B6-A312-4EE8-9D9F-F60E7AD7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5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C55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00C55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00C55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00C55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0C55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0C55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0C55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0C55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0C55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/>
      <w:i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0C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00C5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00C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00C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00C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00C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00C5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00C5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00C55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E00C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0C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00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6CBFDDB4.dotm</Template>
  <TotalTime>4</TotalTime>
  <Pages>3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Janiak</dc:creator>
  <cp:keywords/>
  <dc:description/>
  <cp:lastModifiedBy>Joanna Janiak</cp:lastModifiedBy>
  <cp:revision>1</cp:revision>
  <dcterms:created xsi:type="dcterms:W3CDTF">2019-08-01T09:13:00Z</dcterms:created>
  <dcterms:modified xsi:type="dcterms:W3CDTF">2019-08-01T09:20:00Z</dcterms:modified>
</cp:coreProperties>
</file>