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7C" w:rsidRDefault="00735C7C" w:rsidP="00735C7C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b/>
          <w:bCs/>
          <w:color w:val="202124"/>
          <w:sz w:val="32"/>
          <w:szCs w:val="32"/>
          <w:bdr w:val="none" w:sz="0" w:space="0" w:color="auto" w:frame="1"/>
          <w:lang w:eastAsia="pl-PL"/>
        </w:rPr>
      </w:pPr>
      <w:r w:rsidRPr="00735C7C">
        <w:rPr>
          <w:rFonts w:ascii="inherit" w:eastAsia="Times New Roman" w:hAnsi="inherit" w:cs="Arial"/>
          <w:b/>
          <w:bCs/>
          <w:color w:val="202124"/>
          <w:sz w:val="32"/>
          <w:szCs w:val="32"/>
          <w:bdr w:val="none" w:sz="0" w:space="0" w:color="auto" w:frame="1"/>
          <w:lang w:eastAsia="pl-PL"/>
        </w:rPr>
        <w:t>Szara Piechota</w:t>
      </w:r>
      <w:r>
        <w:rPr>
          <w:rFonts w:ascii="inherit" w:eastAsia="Times New Roman" w:hAnsi="inherit" w:cs="Arial"/>
          <w:b/>
          <w:bCs/>
          <w:color w:val="202124"/>
          <w:sz w:val="32"/>
          <w:szCs w:val="32"/>
          <w:bdr w:val="none" w:sz="0" w:space="0" w:color="auto" w:frame="1"/>
          <w:lang w:eastAsia="pl-PL"/>
        </w:rPr>
        <w:t xml:space="preserve"> (autor: ppłk Leon </w:t>
      </w:r>
      <w:proofErr w:type="spellStart"/>
      <w:r>
        <w:rPr>
          <w:rFonts w:ascii="inherit" w:eastAsia="Times New Roman" w:hAnsi="inherit" w:cs="Arial"/>
          <w:b/>
          <w:bCs/>
          <w:color w:val="202124"/>
          <w:sz w:val="32"/>
          <w:szCs w:val="32"/>
          <w:bdr w:val="none" w:sz="0" w:space="0" w:color="auto" w:frame="1"/>
          <w:lang w:eastAsia="pl-PL"/>
        </w:rPr>
        <w:t>Łuskino</w:t>
      </w:r>
      <w:proofErr w:type="spellEnd"/>
      <w:r>
        <w:rPr>
          <w:rFonts w:ascii="inherit" w:eastAsia="Times New Roman" w:hAnsi="inherit" w:cs="Arial"/>
          <w:b/>
          <w:bCs/>
          <w:color w:val="202124"/>
          <w:sz w:val="32"/>
          <w:szCs w:val="32"/>
          <w:bdr w:val="none" w:sz="0" w:space="0" w:color="auto" w:frame="1"/>
          <w:lang w:eastAsia="pl-PL"/>
        </w:rPr>
        <w:t>)</w:t>
      </w:r>
    </w:p>
    <w:p w:rsidR="00735C7C" w:rsidRPr="00735C7C" w:rsidRDefault="00735C7C" w:rsidP="002D5EB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202124"/>
          <w:sz w:val="21"/>
          <w:szCs w:val="21"/>
          <w:lang w:eastAsia="pl-PL"/>
        </w:rPr>
      </w:pP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Nie noszą lampasów lecz szary ich strój</w:t>
      </w:r>
    </w:p>
    <w:p w:rsidR="00735C7C" w:rsidRDefault="00735C7C" w:rsidP="002D5EB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</w:pP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Nie noszą ni srebra ni złota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Lecz w pierwszym szeregu podąża na bój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Piechota ta szara piechota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Lecz w pierwszym szeregu podąża na bój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Piechota ta szara piechota</w:t>
      </w:r>
    </w:p>
    <w:p w:rsidR="00C949F4" w:rsidRDefault="00C949F4" w:rsidP="00C949F4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</w:pPr>
    </w:p>
    <w:p w:rsidR="00C949F4" w:rsidRPr="00735C7C" w:rsidRDefault="00C949F4" w:rsidP="00C949F4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02124"/>
          <w:sz w:val="21"/>
          <w:szCs w:val="21"/>
          <w:lang w:eastAsia="pl-PL"/>
        </w:rPr>
      </w:pP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Maszerują chłopcy maszerują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Karabiny błyszczą szary strój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A przed nimi drzewa salutują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Bo za naszą Polskę idą w bój</w:t>
      </w:r>
    </w:p>
    <w:p w:rsidR="002D5EB0" w:rsidRPr="002D5EB0" w:rsidRDefault="002D5EB0" w:rsidP="002D5EB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</w:pPr>
    </w:p>
    <w:p w:rsidR="00735C7C" w:rsidRPr="00735C7C" w:rsidRDefault="00735C7C" w:rsidP="00735C7C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02124"/>
          <w:sz w:val="21"/>
          <w:szCs w:val="21"/>
          <w:lang w:eastAsia="pl-PL"/>
        </w:rPr>
      </w:pP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Idą a w słońcu kołysze się stal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 xml:space="preserve">Dziewczęta zerkają zza </w:t>
      </w:r>
      <w:proofErr w:type="spellStart"/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płota</w:t>
      </w:r>
      <w:proofErr w:type="spellEnd"/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A oczy ich dumnie utkwione są w dal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Piechota ta szara piechota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A oczy ich dumnie utkwione są w dal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Piechota ta szara piechota</w:t>
      </w:r>
    </w:p>
    <w:p w:rsidR="00735C7C" w:rsidRPr="00735C7C" w:rsidRDefault="00735C7C" w:rsidP="00735C7C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02124"/>
          <w:sz w:val="21"/>
          <w:szCs w:val="21"/>
          <w:lang w:eastAsia="pl-PL"/>
        </w:rPr>
      </w:pP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Maszerują chłopcy maszerują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Karabiny błyszczą szary strój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A przed nimi drzewa salutują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Bo za naszą Polskę idą w bój</w:t>
      </w:r>
    </w:p>
    <w:p w:rsidR="00735C7C" w:rsidRDefault="00735C7C" w:rsidP="00735C7C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</w:pP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Nie grają im surmy nie huczy im róg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A śmierć im pod stopy się miota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Lecz w pierwszym szeregu podąża na bój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Piechota ta szara piechota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Lecz w pierwszym szeregu podąża na bój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Piechota ta szara piechota</w:t>
      </w:r>
    </w:p>
    <w:p w:rsidR="00C949F4" w:rsidRPr="00735C7C" w:rsidRDefault="00C949F4" w:rsidP="00C949F4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02124"/>
          <w:sz w:val="21"/>
          <w:szCs w:val="21"/>
          <w:lang w:eastAsia="pl-PL"/>
        </w:rPr>
      </w:pP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Maszerują chłopcy maszerują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Karabiny błyszczą szary strój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A przed nimi drzewa salutują</w:t>
      </w:r>
      <w:r w:rsidRPr="00735C7C">
        <w:rPr>
          <w:rFonts w:ascii="inherit" w:eastAsia="Times New Roman" w:hAnsi="inherit" w:cs="Arial"/>
          <w:color w:val="202124"/>
          <w:sz w:val="21"/>
          <w:szCs w:val="21"/>
          <w:lang w:eastAsia="pl-PL"/>
        </w:rPr>
        <w:br/>
      </w:r>
      <w:r w:rsidRPr="00735C7C">
        <w:rPr>
          <w:rFonts w:ascii="inherit" w:eastAsia="Times New Roman" w:hAnsi="inherit" w:cs="Arial"/>
          <w:color w:val="202124"/>
          <w:sz w:val="21"/>
          <w:szCs w:val="21"/>
          <w:bdr w:val="none" w:sz="0" w:space="0" w:color="auto" w:frame="1"/>
          <w:lang w:eastAsia="pl-PL"/>
        </w:rPr>
        <w:t>Bo za naszą Polskę idą w bój</w:t>
      </w:r>
      <w:bookmarkStart w:id="0" w:name="_GoBack"/>
      <w:bookmarkEnd w:id="0"/>
    </w:p>
    <w:sectPr w:rsidR="00C949F4" w:rsidRPr="00735C7C" w:rsidSect="002D5E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7C"/>
    <w:rsid w:val="000535A5"/>
    <w:rsid w:val="00074EFB"/>
    <w:rsid w:val="002D5EB0"/>
    <w:rsid w:val="00735C7C"/>
    <w:rsid w:val="00C949F4"/>
    <w:rsid w:val="00CE3301"/>
    <w:rsid w:val="00D0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2D5BB-6813-44DF-B7C9-DF0D4605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7836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107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1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8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24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01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55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57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1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53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5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72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9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3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2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9F2F3805</Template>
  <TotalTime>13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Straszewska</dc:creator>
  <cp:keywords/>
  <dc:description/>
  <cp:lastModifiedBy>Anna Straszewska</cp:lastModifiedBy>
  <cp:revision>4</cp:revision>
  <dcterms:created xsi:type="dcterms:W3CDTF">2022-10-13T13:41:00Z</dcterms:created>
  <dcterms:modified xsi:type="dcterms:W3CDTF">2022-10-17T06:39:00Z</dcterms:modified>
</cp:coreProperties>
</file>