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7C" w:rsidRDefault="00735C7C" w:rsidP="00735C7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202124"/>
          <w:sz w:val="32"/>
          <w:szCs w:val="32"/>
          <w:bdr w:val="none" w:sz="0" w:space="0" w:color="auto" w:frame="1"/>
          <w:lang w:eastAsia="pl-PL"/>
        </w:rPr>
      </w:pPr>
      <w:r w:rsidRPr="00735C7C">
        <w:rPr>
          <w:rFonts w:ascii="inherit" w:eastAsia="Times New Roman" w:hAnsi="inherit" w:cs="Arial"/>
          <w:b/>
          <w:bCs/>
          <w:color w:val="202124"/>
          <w:sz w:val="32"/>
          <w:szCs w:val="32"/>
          <w:bdr w:val="none" w:sz="0" w:space="0" w:color="auto" w:frame="1"/>
          <w:lang w:eastAsia="pl-PL"/>
        </w:rPr>
        <w:t>Przybyli ułani pod okienko</w:t>
      </w:r>
      <w:r>
        <w:rPr>
          <w:rFonts w:ascii="inherit" w:eastAsia="Times New Roman" w:hAnsi="inherit" w:cs="Arial"/>
          <w:b/>
          <w:bCs/>
          <w:color w:val="202124"/>
          <w:sz w:val="32"/>
          <w:szCs w:val="32"/>
          <w:bdr w:val="none" w:sz="0" w:space="0" w:color="auto" w:frame="1"/>
          <w:lang w:eastAsia="pl-PL"/>
        </w:rPr>
        <w:t xml:space="preserve"> (autor: Feliks Gwiżdż)</w:t>
      </w:r>
    </w:p>
    <w:p w:rsidR="00735C7C" w:rsidRPr="00735C7C" w:rsidRDefault="00735C7C" w:rsidP="00735C7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</w:p>
    <w:p w:rsidR="003A65A3" w:rsidRDefault="003A65A3" w:rsidP="003A6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</w:pP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Przybyli ułani pod okienko</w:t>
      </w:r>
    </w:p>
    <w:p w:rsidR="00735C7C" w:rsidRDefault="00735C7C" w:rsidP="003A6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</w:pP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Przybyli ułani pod okienko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Pukają wołają: „puść panienko"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Pukają wołają: „puść panienko"</w:t>
      </w:r>
    </w:p>
    <w:p w:rsidR="003A65A3" w:rsidRPr="003A65A3" w:rsidRDefault="003A65A3" w:rsidP="003A6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</w:pPr>
    </w:p>
    <w:p w:rsidR="00735C7C" w:rsidRPr="00735C7C" w:rsidRDefault="00735C7C" w:rsidP="00735C7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Zaświecił miesiączek do okienka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Zaświecił miesiączek do okienka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W koszulce stanęła w nim panienka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W koszulce stanęła w nim panienka</w:t>
      </w:r>
    </w:p>
    <w:p w:rsidR="00735C7C" w:rsidRPr="00735C7C" w:rsidRDefault="00735C7C" w:rsidP="00735C7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„O Jezu, a cóż to za wojacy"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„O Jezu, a cóż to za wojacy"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„Otwieraj! Nie bój się to czwartacy"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„Otwieraj! Nie bój się to czwartacy"</w:t>
      </w:r>
    </w:p>
    <w:p w:rsidR="00735C7C" w:rsidRPr="00735C7C" w:rsidRDefault="00735C7C" w:rsidP="00735C7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Przyszliśmy napoić nasze konie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Przyszliśmy napoić nasze konie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Za nami piechoty pełne błonie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Za nami piechoty pełne błonie</w:t>
      </w:r>
    </w:p>
    <w:p w:rsidR="00735C7C" w:rsidRPr="00735C7C" w:rsidRDefault="00735C7C" w:rsidP="00735C7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„O Jezu! A dokąd Bóg prowadzi"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„O Jezu! A dokąd Bóg prowadzi"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„Warszawę odwiedzić byśmy radzi"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„Warszawę odwiedzić byśmy radzi"</w:t>
      </w:r>
    </w:p>
    <w:p w:rsidR="00DD47AC" w:rsidRPr="003A65A3" w:rsidRDefault="00735C7C" w:rsidP="003A65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 xml:space="preserve">Gdy </w:t>
      </w:r>
      <w:proofErr w:type="spellStart"/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zwiedzim</w:t>
      </w:r>
      <w:proofErr w:type="spellEnd"/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 xml:space="preserve"> Warszawę już nam </w:t>
      </w:r>
      <w:proofErr w:type="spellStart"/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pilno</w:t>
      </w:r>
      <w:proofErr w:type="spellEnd"/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 xml:space="preserve">Gdy </w:t>
      </w:r>
      <w:proofErr w:type="spellStart"/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zwiedzim</w:t>
      </w:r>
      <w:proofErr w:type="spellEnd"/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 xml:space="preserve"> Warszawę już nam </w:t>
      </w:r>
      <w:proofErr w:type="spellStart"/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pilno</w:t>
      </w:r>
      <w:proofErr w:type="spellEnd"/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Zobaczyć to stare nasze Wilno</w:t>
      </w:r>
      <w:r w:rsidRPr="00735C7C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Pr="00735C7C">
        <w:rPr>
          <w:rFonts w:ascii="Arial" w:eastAsia="Times New Roman" w:hAnsi="Arial" w:cs="Arial"/>
          <w:color w:val="202124"/>
          <w:sz w:val="21"/>
          <w:szCs w:val="21"/>
          <w:bdr w:val="none" w:sz="0" w:space="0" w:color="auto" w:frame="1"/>
          <w:lang w:eastAsia="pl-PL"/>
        </w:rPr>
        <w:t>Zobaczyć to stare nasze Wilno</w:t>
      </w:r>
      <w:bookmarkStart w:id="0" w:name="_GoBack"/>
      <w:bookmarkEnd w:id="0"/>
    </w:p>
    <w:sectPr w:rsidR="00DD47AC" w:rsidRPr="003A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7C"/>
    <w:rsid w:val="000535A5"/>
    <w:rsid w:val="00074EFB"/>
    <w:rsid w:val="003A65A3"/>
    <w:rsid w:val="003B5A63"/>
    <w:rsid w:val="00634269"/>
    <w:rsid w:val="00735C7C"/>
    <w:rsid w:val="00C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2D5BB-6813-44DF-B7C9-DF0D4605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83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107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8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01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5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57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1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3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72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AD5CB542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Straszewska</dc:creator>
  <cp:keywords/>
  <dc:description/>
  <cp:lastModifiedBy>Anna Straszewska</cp:lastModifiedBy>
  <cp:revision>2</cp:revision>
  <dcterms:created xsi:type="dcterms:W3CDTF">2022-10-17T06:26:00Z</dcterms:created>
  <dcterms:modified xsi:type="dcterms:W3CDTF">2022-10-17T06:26:00Z</dcterms:modified>
</cp:coreProperties>
</file>